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BAE" w:rsidRPr="00503BAE" w:rsidRDefault="00090D7E" w:rsidP="00503BAE">
      <w:pPr>
        <w:pStyle w:val="21"/>
        <w:spacing w:line="240" w:lineRule="auto"/>
        <w:rPr>
          <w:i/>
        </w:rPr>
      </w:pPr>
      <w:bookmarkStart w:id="0" w:name="_GoBack"/>
      <w:bookmarkEnd w:id="0"/>
      <w:r>
        <w:rPr>
          <w:i/>
        </w:rPr>
        <w:t xml:space="preserve"> </w:t>
      </w:r>
      <w:r w:rsidR="00503BAE" w:rsidRPr="00503BAE">
        <w:rPr>
          <w:i/>
        </w:rPr>
        <w:t xml:space="preserve">Информация по летней </w:t>
      </w:r>
    </w:p>
    <w:p w:rsidR="00424E75" w:rsidRPr="00503BAE" w:rsidRDefault="00503BAE" w:rsidP="00503BAE">
      <w:pPr>
        <w:pStyle w:val="21"/>
        <w:spacing w:line="240" w:lineRule="auto"/>
        <w:rPr>
          <w:i/>
        </w:rPr>
      </w:pPr>
      <w:proofErr w:type="gramStart"/>
      <w:r w:rsidRPr="00503BAE">
        <w:rPr>
          <w:i/>
        </w:rPr>
        <w:t>оздоровительной</w:t>
      </w:r>
      <w:proofErr w:type="gramEnd"/>
      <w:r w:rsidRPr="00503BAE">
        <w:rPr>
          <w:i/>
        </w:rPr>
        <w:t xml:space="preserve"> кампании</w:t>
      </w:r>
    </w:p>
    <w:p w:rsidR="00424E75" w:rsidRDefault="00424E75" w:rsidP="00503BAE">
      <w:pPr>
        <w:pStyle w:val="a9"/>
        <w:jc w:val="right"/>
      </w:pPr>
      <w:r>
        <w:rPr>
          <w:rFonts w:ascii="Times New Roman" w:eastAsia="Times New Roman" w:hAnsi="Times New Roman" w:cs="Times New Roman"/>
          <w:sz w:val="24"/>
          <w:szCs w:val="20"/>
          <w:lang w:eastAsia="ru-RU"/>
        </w:rPr>
        <w:t xml:space="preserve">          </w:t>
      </w:r>
    </w:p>
    <w:p w:rsidR="00424E75" w:rsidRDefault="00503BAE" w:rsidP="00AC3613">
      <w:pPr>
        <w:pStyle w:val="21"/>
        <w:spacing w:line="240" w:lineRule="auto"/>
      </w:pPr>
      <w:r>
        <w:t xml:space="preserve">     </w:t>
      </w:r>
      <w:r w:rsidR="00424E75">
        <w:t xml:space="preserve">                                                       </w:t>
      </w:r>
    </w:p>
    <w:p w:rsidR="00A5052D" w:rsidRDefault="00A5052D" w:rsidP="00A5052D">
      <w:pPr>
        <w:ind w:firstLine="709"/>
        <w:jc w:val="both"/>
      </w:pPr>
      <w:r>
        <w:t>Управление образования Администрации Сысертского городского округа информирует жителей округа, что на территории Сысертского городского округа</w:t>
      </w:r>
      <w:r w:rsidR="00090D7E">
        <w:rPr>
          <w:b/>
        </w:rPr>
        <w:t xml:space="preserve"> с 14 марта 2017</w:t>
      </w:r>
      <w:r>
        <w:rPr>
          <w:b/>
        </w:rPr>
        <w:t xml:space="preserve"> года начинается</w:t>
      </w:r>
      <w:r>
        <w:t xml:space="preserve"> прием заявлений от родителей (законных представителей) в детские загородные лагеря и детские санатории, в лагеря</w:t>
      </w:r>
      <w:r w:rsidRPr="00600348">
        <w:t xml:space="preserve"> с дневным пребыванием</w:t>
      </w:r>
      <w:r>
        <w:t>.</w:t>
      </w:r>
    </w:p>
    <w:p w:rsidR="0027243D" w:rsidRDefault="00090D7E" w:rsidP="0027243D">
      <w:pPr>
        <w:ind w:firstLine="709"/>
        <w:jc w:val="both"/>
      </w:pPr>
      <w:r>
        <w:t xml:space="preserve">Всего </w:t>
      </w:r>
      <w:proofErr w:type="gramStart"/>
      <w:r>
        <w:t>в  2017</w:t>
      </w:r>
      <w:proofErr w:type="gramEnd"/>
      <w:r w:rsidR="0027243D">
        <w:t xml:space="preserve"> г. </w:t>
      </w:r>
      <w:r w:rsidR="00503BAE">
        <w:t xml:space="preserve"> </w:t>
      </w:r>
      <w:r w:rsidR="0027243D">
        <w:t xml:space="preserve"> </w:t>
      </w:r>
      <w:proofErr w:type="gramStart"/>
      <w:r w:rsidR="0027243D">
        <w:t>планируется</w:t>
      </w:r>
      <w:proofErr w:type="gramEnd"/>
      <w:r w:rsidR="0027243D">
        <w:t xml:space="preserve"> оздоровить </w:t>
      </w:r>
      <w:r>
        <w:t>2194</w:t>
      </w:r>
      <w:r w:rsidR="0027243D">
        <w:t xml:space="preserve"> детей в лагерях с дневным пребыванием, </w:t>
      </w:r>
      <w:r>
        <w:t xml:space="preserve"> </w:t>
      </w:r>
      <w:r w:rsidR="0027243D">
        <w:t xml:space="preserve"> </w:t>
      </w:r>
      <w:r>
        <w:t>336</w:t>
      </w:r>
      <w:r w:rsidR="0027243D">
        <w:t xml:space="preserve"> детей поправят своё здоровье в санаториях и санаторных оздоровительных лагерях круглогодичного действия в Све</w:t>
      </w:r>
      <w:r>
        <w:t>рдловской области, 2</w:t>
      </w:r>
      <w:r w:rsidR="0027243D">
        <w:t>0</w:t>
      </w:r>
      <w:r w:rsidR="004B2B6A">
        <w:t xml:space="preserve"> </w:t>
      </w:r>
      <w:r w:rsidR="0027243D">
        <w:t xml:space="preserve">-  на побережье Чёрного моря в рамках проекта «Поезд Здоровья», </w:t>
      </w:r>
      <w:r>
        <w:t>830</w:t>
      </w:r>
      <w:r w:rsidR="0027243D">
        <w:t xml:space="preserve"> детей отдохнут в загородных детских оздоровительных лагерях Свердловской области.</w:t>
      </w:r>
    </w:p>
    <w:p w:rsidR="0027243D" w:rsidRDefault="0027243D" w:rsidP="0027243D">
      <w:pPr>
        <w:ind w:firstLine="709"/>
        <w:jc w:val="both"/>
      </w:pPr>
      <w:r>
        <w:t xml:space="preserve">На </w:t>
      </w:r>
      <w:r w:rsidR="00090D7E">
        <w:t>территории СГО будет работать 24</w:t>
      </w:r>
      <w:r>
        <w:t xml:space="preserve"> детских площадки, организованных на базе школ, а также на базе МКОУ ДЮСШ, МАОУ ДЮСШ дзюдо «Мастер –Динамо», МАОУ ЦВР.   Стоимость пребывания ребён</w:t>
      </w:r>
      <w:r w:rsidR="00620897">
        <w:t>к</w:t>
      </w:r>
      <w:r>
        <w:t xml:space="preserve">а в данном лагере составляет </w:t>
      </w:r>
      <w:r w:rsidR="00090D7E">
        <w:t>3008</w:t>
      </w:r>
      <w:r>
        <w:t xml:space="preserve">,00 рубля. </w:t>
      </w:r>
      <w:r w:rsidR="00354AC7">
        <w:t xml:space="preserve"> </w:t>
      </w:r>
    </w:p>
    <w:p w:rsidR="004C4A06" w:rsidRDefault="004C4A06" w:rsidP="004C4A06">
      <w:pPr>
        <w:ind w:firstLine="709"/>
        <w:jc w:val="both"/>
      </w:pPr>
      <w:r>
        <w:t>Название загородных лагерей и санаториев и стоимость путёвок в загородные лагеря будет известно после проведения закупок на приобретение пут</w:t>
      </w:r>
      <w:r w:rsidR="00090D7E">
        <w:t>евок - ориентировочно в мае 2017</w:t>
      </w:r>
      <w:r>
        <w:t xml:space="preserve"> года. В подчинении Администрации СГО загородных лагерей и санаториев нет.</w:t>
      </w:r>
    </w:p>
    <w:p w:rsidR="00A5052D" w:rsidRDefault="00A5052D" w:rsidP="00A5052D">
      <w:pPr>
        <w:shd w:val="clear" w:color="auto" w:fill="FFFFFF"/>
        <w:tabs>
          <w:tab w:val="left" w:pos="1138"/>
          <w:tab w:val="left" w:pos="2203"/>
          <w:tab w:val="left" w:pos="3960"/>
          <w:tab w:val="left" w:pos="4642"/>
          <w:tab w:val="left" w:pos="8582"/>
        </w:tabs>
        <w:ind w:firstLine="709"/>
        <w:jc w:val="both"/>
      </w:pPr>
      <w:r>
        <w:t>Р</w:t>
      </w:r>
      <w:r w:rsidRPr="00DB2E12">
        <w:t>одител</w:t>
      </w:r>
      <w:r>
        <w:t>ям</w:t>
      </w:r>
      <w:r w:rsidRPr="00DB2E12">
        <w:t xml:space="preserve"> (законны</w:t>
      </w:r>
      <w:r>
        <w:t>м</w:t>
      </w:r>
      <w:r w:rsidRPr="00DB2E12">
        <w:t xml:space="preserve"> представител</w:t>
      </w:r>
      <w:r>
        <w:t>ям</w:t>
      </w:r>
      <w:r w:rsidRPr="00DB2E12">
        <w:t xml:space="preserve">) несовершеннолетних детей </w:t>
      </w:r>
      <w:r w:rsidRPr="008C09BF">
        <w:rPr>
          <w:b/>
        </w:rPr>
        <w:t>в возрасте         от 6 лет 6 месяцев до 17 лет</w:t>
      </w:r>
      <w:r w:rsidRPr="00DB2E12">
        <w:t xml:space="preserve"> (включительно), желающи</w:t>
      </w:r>
      <w:r>
        <w:t>м</w:t>
      </w:r>
      <w:r w:rsidRPr="00DB2E12">
        <w:t xml:space="preserve"> </w:t>
      </w:r>
      <w:r>
        <w:t xml:space="preserve">(получить) </w:t>
      </w:r>
      <w:r w:rsidRPr="00DB2E12">
        <w:t>приобрести ребенку путевку на отдых и оздоровление в санаторий и санаторно-оздоровительный лагерь круглогодичного действия, в загородный стационарный оздоровительный лагерь</w:t>
      </w:r>
      <w:r>
        <w:t>, необходимо обратиться в Управление образования Администрации</w:t>
      </w:r>
      <w:r w:rsidR="0027243D">
        <w:t xml:space="preserve"> Сысертского городского округа</w:t>
      </w:r>
      <w:r w:rsidR="004C4A06">
        <w:t xml:space="preserve"> или Многофункциональный центр(МФЦ); </w:t>
      </w:r>
      <w:r>
        <w:t xml:space="preserve"> в лагеря</w:t>
      </w:r>
      <w:r w:rsidRPr="00600348">
        <w:t xml:space="preserve"> с дневным пребыванием</w:t>
      </w:r>
      <w:r>
        <w:t xml:space="preserve"> </w:t>
      </w:r>
      <w:r w:rsidR="0027243D">
        <w:t xml:space="preserve">- </w:t>
      </w:r>
      <w:r>
        <w:t xml:space="preserve">в муниципальные </w:t>
      </w:r>
      <w:r w:rsidR="00EF6DA6">
        <w:t>обще</w:t>
      </w:r>
      <w:r>
        <w:t>образовательные организации.</w:t>
      </w:r>
    </w:p>
    <w:p w:rsidR="00A5052D" w:rsidRPr="0037647C" w:rsidRDefault="00A5052D" w:rsidP="00A5052D">
      <w:pPr>
        <w:shd w:val="clear" w:color="auto" w:fill="FFFFFF"/>
        <w:tabs>
          <w:tab w:val="left" w:pos="1138"/>
          <w:tab w:val="left" w:pos="2203"/>
          <w:tab w:val="left" w:pos="3960"/>
          <w:tab w:val="left" w:pos="4642"/>
          <w:tab w:val="left" w:pos="8582"/>
        </w:tabs>
        <w:ind w:firstLine="706"/>
        <w:jc w:val="both"/>
      </w:pPr>
      <w:r w:rsidRPr="0037647C">
        <w:t>Заявитель имеет право на получение путевки в лагерь с дневным</w:t>
      </w:r>
      <w:r w:rsidR="005E4ACE">
        <w:t xml:space="preserve"> </w:t>
      </w:r>
      <w:r w:rsidRPr="0037647C">
        <w:br/>
      </w:r>
      <w:r>
        <w:rPr>
          <w:spacing w:val="-2"/>
        </w:rPr>
        <w:t>пребыванием, в загородную организацию отдыха и оздоровления детей</w:t>
      </w:r>
      <w:r w:rsidRPr="0037647C">
        <w:t xml:space="preserve"> на следующих условиях:</w:t>
      </w:r>
    </w:p>
    <w:p w:rsidR="00A5052D" w:rsidRPr="0037647C" w:rsidRDefault="00A5052D" w:rsidP="00A5052D">
      <w:pPr>
        <w:shd w:val="clear" w:color="auto" w:fill="FFFFFF"/>
        <w:ind w:firstLine="706"/>
        <w:jc w:val="both"/>
      </w:pPr>
      <w:r>
        <w:t xml:space="preserve">- </w:t>
      </w:r>
      <w:r w:rsidRPr="00090D7E">
        <w:rPr>
          <w:b/>
        </w:rPr>
        <w:t>без оплаты</w:t>
      </w:r>
      <w:r w:rsidRPr="0037647C">
        <w:t xml:space="preserve"> - в детские санатории и санаторно-оздоровительные лагеря круглогодичного действия для детей всех категорий, имеющих заключение учреждения здравоохранения о наличии медицинских показаний для санаторно-курортного лечения</w:t>
      </w:r>
      <w:r w:rsidR="00090D7E">
        <w:t xml:space="preserve"> (справка 070/у)</w:t>
      </w:r>
      <w:r w:rsidRPr="0037647C">
        <w:t>;</w:t>
      </w:r>
    </w:p>
    <w:p w:rsidR="00A5052D" w:rsidRPr="00090D7E" w:rsidRDefault="00A5052D" w:rsidP="00A5052D">
      <w:pPr>
        <w:shd w:val="clear" w:color="auto" w:fill="FFFFFF"/>
        <w:ind w:firstLine="706"/>
        <w:jc w:val="both"/>
        <w:rPr>
          <w:b/>
          <w:color w:val="000000"/>
        </w:rPr>
      </w:pPr>
      <w:r>
        <w:t xml:space="preserve">- </w:t>
      </w:r>
      <w:r w:rsidRPr="00090D7E">
        <w:rPr>
          <w:b/>
          <w:color w:val="000000"/>
        </w:rPr>
        <w:t>без оплаты</w:t>
      </w:r>
      <w:r w:rsidRPr="00EC2646">
        <w:rPr>
          <w:color w:val="000000"/>
        </w:rPr>
        <w:t xml:space="preserve"> - в оздоровительные лагеря с дневным пребыванием детей, в загородные стационарные детские оздоровительные лагеря </w:t>
      </w:r>
      <w:r w:rsidRPr="00090D7E">
        <w:rPr>
          <w:b/>
          <w:color w:val="000000"/>
        </w:rPr>
        <w:t>для детей следующих категорий: детей, оставшихся без попечения родителей, детей, вернувшихся из воспитательных колоний и специальных учреждений закрытого типа, детей из многодетных семей, детей безработных родителей, детей, получающих пенсию по случаю потери кормильца, детей работников организаций всех форм собственности, совокупный доход семьи которых ниже прожиточного минимума, установленного в Свердловской области;</w:t>
      </w:r>
    </w:p>
    <w:p w:rsidR="00A5052D" w:rsidRPr="00EC2646" w:rsidRDefault="00A5052D" w:rsidP="00A5052D">
      <w:pPr>
        <w:shd w:val="clear" w:color="auto" w:fill="FFFFFF"/>
        <w:ind w:firstLine="706"/>
        <w:jc w:val="both"/>
        <w:rPr>
          <w:color w:val="000000"/>
        </w:rPr>
      </w:pPr>
      <w:r w:rsidRPr="00EC2646">
        <w:rPr>
          <w:color w:val="000000"/>
        </w:rPr>
        <w:t>- на условиях частичной оплаты (</w:t>
      </w:r>
      <w:r w:rsidRPr="00090D7E">
        <w:rPr>
          <w:b/>
          <w:color w:val="000000"/>
        </w:rPr>
        <w:t>10 процентов</w:t>
      </w:r>
      <w:r w:rsidRPr="00EC2646">
        <w:rPr>
          <w:color w:val="000000"/>
        </w:rPr>
        <w:t xml:space="preserve"> средней стоимости путевки) - в оздоровительные лагеря с дневным пребыванием детей, в загородные стационарные детские оздоровительные лагеря для детей, не указанных в третьем абзаце настоящего пункта, </w:t>
      </w:r>
      <w:r w:rsidRPr="00090D7E">
        <w:rPr>
          <w:b/>
          <w:color w:val="000000"/>
        </w:rPr>
        <w:t>родители, которых работают в государственных и муниципальных учреждениях;</w:t>
      </w:r>
    </w:p>
    <w:p w:rsidR="00A5052D" w:rsidRPr="00090D7E" w:rsidRDefault="00A5052D" w:rsidP="00A5052D">
      <w:pPr>
        <w:shd w:val="clear" w:color="auto" w:fill="FFFFFF"/>
        <w:ind w:firstLine="706"/>
        <w:jc w:val="both"/>
        <w:rPr>
          <w:b/>
          <w:color w:val="000000"/>
        </w:rPr>
      </w:pPr>
      <w:r w:rsidRPr="00EC2646">
        <w:rPr>
          <w:color w:val="000000"/>
        </w:rPr>
        <w:t>- на условиях частичной оплаты (</w:t>
      </w:r>
      <w:r w:rsidRPr="00090D7E">
        <w:rPr>
          <w:b/>
          <w:color w:val="000000"/>
        </w:rPr>
        <w:t>20 процентов</w:t>
      </w:r>
      <w:r w:rsidRPr="00EC2646">
        <w:rPr>
          <w:color w:val="000000"/>
        </w:rPr>
        <w:t xml:space="preserve"> средней стоимости путевки) - в оздоровительные лагеря с дневным пребыванием детей, в загородные стационарные детские оздоровительные лагеря для детей, </w:t>
      </w:r>
      <w:r w:rsidRPr="00090D7E">
        <w:rPr>
          <w:b/>
          <w:color w:val="000000"/>
        </w:rPr>
        <w:t>не указанных в третьем и четвертом абзацах настоящего пункта.</w:t>
      </w:r>
    </w:p>
    <w:p w:rsidR="00A5052D" w:rsidRPr="001F10FF" w:rsidRDefault="00A5052D" w:rsidP="00A5052D">
      <w:pPr>
        <w:shd w:val="clear" w:color="auto" w:fill="FFFFFF"/>
        <w:ind w:firstLine="706"/>
        <w:jc w:val="both"/>
      </w:pPr>
      <w:r w:rsidRPr="001F10FF">
        <w:rPr>
          <w:spacing w:val="-1"/>
        </w:rPr>
        <w:lastRenderedPageBreak/>
        <w:t>Перечень</w:t>
      </w:r>
      <w:r w:rsidRPr="001F10FF">
        <w:tab/>
      </w:r>
      <w:proofErr w:type="gramStart"/>
      <w:r w:rsidRPr="001F10FF">
        <w:rPr>
          <w:spacing w:val="-2"/>
        </w:rPr>
        <w:t>документов,</w:t>
      </w:r>
      <w:r w:rsidRPr="001F10FF">
        <w:tab/>
      </w:r>
      <w:proofErr w:type="gramEnd"/>
      <w:r w:rsidRPr="001F10FF">
        <w:rPr>
          <w:spacing w:val="-2"/>
        </w:rPr>
        <w:t>предъявляемых</w:t>
      </w:r>
      <w:r w:rsidRPr="001F10FF">
        <w:tab/>
      </w:r>
      <w:r w:rsidRPr="001F10FF">
        <w:rPr>
          <w:spacing w:val="-2"/>
        </w:rPr>
        <w:t>заявителем</w:t>
      </w:r>
      <w:r w:rsidRPr="001F10FF">
        <w:tab/>
      </w:r>
      <w:r w:rsidRPr="001F10FF">
        <w:rPr>
          <w:spacing w:val="-3"/>
        </w:rPr>
        <w:t>для</w:t>
      </w:r>
      <w:r w:rsidRPr="001F10FF">
        <w:t xml:space="preserve"> предоставления муниципальной услуги, указан в табл</w:t>
      </w:r>
      <w:r>
        <w:t>ице 1:</w:t>
      </w:r>
    </w:p>
    <w:p w:rsidR="00A5052D" w:rsidRPr="001F10FF" w:rsidRDefault="00A5052D" w:rsidP="00A5052D">
      <w:pPr>
        <w:shd w:val="clear" w:color="auto" w:fill="FFFFFF"/>
        <w:jc w:val="both"/>
      </w:pPr>
    </w:p>
    <w:p w:rsidR="00A5052D" w:rsidRPr="001F10FF" w:rsidRDefault="00A5052D" w:rsidP="00A5052D">
      <w:pPr>
        <w:shd w:val="clear" w:color="auto" w:fill="FFFFFF"/>
        <w:jc w:val="both"/>
      </w:pPr>
      <w:proofErr w:type="gramStart"/>
      <w:r w:rsidRPr="001F10FF">
        <w:t>Таблица  1</w:t>
      </w:r>
      <w:proofErr w:type="gramEnd"/>
    </w:p>
    <w:p w:rsidR="00A5052D" w:rsidRPr="001F10FF" w:rsidRDefault="00A5052D" w:rsidP="00A5052D">
      <w:pPr>
        <w:shd w:val="clear" w:color="auto" w:fill="FFFFFF"/>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9"/>
        <w:gridCol w:w="2847"/>
        <w:gridCol w:w="3012"/>
      </w:tblGrid>
      <w:tr w:rsidR="00A5052D" w:rsidRPr="001F10FF" w:rsidTr="00B95A49">
        <w:tc>
          <w:tcPr>
            <w:tcW w:w="3190" w:type="dxa"/>
          </w:tcPr>
          <w:p w:rsidR="00A5052D" w:rsidRPr="001F10FF" w:rsidRDefault="00A5052D" w:rsidP="00B95A49">
            <w:pPr>
              <w:jc w:val="center"/>
            </w:pPr>
            <w:r w:rsidRPr="001F10FF">
              <w:t>Категория и (или) наименование предоставляемого документа</w:t>
            </w:r>
          </w:p>
        </w:tc>
        <w:tc>
          <w:tcPr>
            <w:tcW w:w="3190" w:type="dxa"/>
          </w:tcPr>
          <w:p w:rsidR="00A5052D" w:rsidRPr="001F10FF" w:rsidRDefault="00A5052D" w:rsidP="00B95A49">
            <w:pPr>
              <w:jc w:val="center"/>
            </w:pPr>
            <w:r w:rsidRPr="001F10FF">
              <w:t>Форма предоставления документа</w:t>
            </w:r>
          </w:p>
        </w:tc>
        <w:tc>
          <w:tcPr>
            <w:tcW w:w="3191" w:type="dxa"/>
          </w:tcPr>
          <w:p w:rsidR="00A5052D" w:rsidRPr="001F10FF" w:rsidRDefault="00A5052D" w:rsidP="00B95A49">
            <w:pPr>
              <w:jc w:val="center"/>
            </w:pPr>
            <w:r w:rsidRPr="001F10FF">
              <w:t>Примечание</w:t>
            </w:r>
          </w:p>
        </w:tc>
      </w:tr>
      <w:tr w:rsidR="00A5052D" w:rsidRPr="001F10FF" w:rsidTr="00B95A49">
        <w:tc>
          <w:tcPr>
            <w:tcW w:w="3190" w:type="dxa"/>
          </w:tcPr>
          <w:p w:rsidR="00A5052D" w:rsidRPr="001F10FF" w:rsidRDefault="00A5052D" w:rsidP="00B95A49">
            <w:pPr>
              <w:jc w:val="both"/>
              <w:rPr>
                <w:u w:val="single"/>
              </w:rPr>
            </w:pPr>
            <w:r w:rsidRPr="001F10FF">
              <w:rPr>
                <w:u w:val="single"/>
              </w:rPr>
              <w:t xml:space="preserve">Заявление </w:t>
            </w:r>
          </w:p>
        </w:tc>
        <w:tc>
          <w:tcPr>
            <w:tcW w:w="3190" w:type="dxa"/>
          </w:tcPr>
          <w:p w:rsidR="00A5052D" w:rsidRPr="001F10FF" w:rsidRDefault="00A5052D" w:rsidP="00B95A49">
            <w:pPr>
              <w:jc w:val="both"/>
            </w:pPr>
            <w:r w:rsidRPr="001F10FF">
              <w:t>Подлинник</w:t>
            </w:r>
          </w:p>
        </w:tc>
        <w:tc>
          <w:tcPr>
            <w:tcW w:w="3191" w:type="dxa"/>
          </w:tcPr>
          <w:p w:rsidR="00A5052D" w:rsidRPr="001F10FF" w:rsidRDefault="00A5052D" w:rsidP="00B95A49">
            <w:pPr>
              <w:shd w:val="clear" w:color="auto" w:fill="FFFFFF"/>
              <w:jc w:val="both"/>
            </w:pPr>
            <w:r w:rsidRPr="001F10FF">
              <w:t xml:space="preserve">Оформляется на имя руководителя организации. В нем указываются фамилия, имя, отчество заявителя, его адрес проживания. В тексте заявления должны содержаться следующие </w:t>
            </w:r>
            <w:r w:rsidRPr="001F10FF">
              <w:rPr>
                <w:spacing w:val="-1"/>
              </w:rPr>
              <w:t xml:space="preserve">сведения: фамилия, имя, дата рождения </w:t>
            </w:r>
            <w:r w:rsidRPr="001F10FF">
              <w:t>ребенка, вид и наименование лагеря или санатория, планируемые сроки отдыха и оздоровления,</w:t>
            </w:r>
          </w:p>
          <w:p w:rsidR="00A5052D" w:rsidRPr="001F10FF" w:rsidRDefault="00A5052D" w:rsidP="00B95A49">
            <w:pPr>
              <w:jc w:val="both"/>
            </w:pPr>
            <w:proofErr w:type="gramStart"/>
            <w:r w:rsidRPr="001F10FF">
              <w:rPr>
                <w:spacing w:val="-1"/>
              </w:rPr>
              <w:t>принадлежность</w:t>
            </w:r>
            <w:proofErr w:type="gramEnd"/>
            <w:r w:rsidRPr="001F10FF">
              <w:rPr>
                <w:spacing w:val="-1"/>
              </w:rPr>
              <w:t xml:space="preserve"> заявителя и (или) его </w:t>
            </w:r>
            <w:r w:rsidRPr="001F10FF">
              <w:t>ребенка к категории лиц, имеющих право на приобретение путевки за меньшую стоимость</w:t>
            </w:r>
          </w:p>
        </w:tc>
      </w:tr>
      <w:tr w:rsidR="00A5052D" w:rsidRPr="001F10FF" w:rsidTr="00B95A49">
        <w:tc>
          <w:tcPr>
            <w:tcW w:w="3190" w:type="dxa"/>
          </w:tcPr>
          <w:p w:rsidR="00A5052D" w:rsidRPr="001F10FF" w:rsidRDefault="00A5052D" w:rsidP="00B95A49">
            <w:pPr>
              <w:jc w:val="both"/>
            </w:pPr>
            <w:r w:rsidRPr="001F10FF">
              <w:t>Свидетельство о рождении*</w:t>
            </w:r>
          </w:p>
          <w:p w:rsidR="00A5052D" w:rsidRPr="001F10FF" w:rsidRDefault="00A5052D" w:rsidP="00B95A49">
            <w:pPr>
              <w:jc w:val="both"/>
            </w:pPr>
            <w:proofErr w:type="gramStart"/>
            <w:r w:rsidRPr="001F10FF">
              <w:t>по</w:t>
            </w:r>
            <w:proofErr w:type="gramEnd"/>
            <w:r w:rsidRPr="001F10FF">
              <w:t xml:space="preserve"> достижению ребенком 14 лет  паспорт гражданина Российской Федерации</w:t>
            </w:r>
          </w:p>
        </w:tc>
        <w:tc>
          <w:tcPr>
            <w:tcW w:w="3190" w:type="dxa"/>
          </w:tcPr>
          <w:p w:rsidR="00A5052D" w:rsidRPr="001F10FF" w:rsidRDefault="00A5052D" w:rsidP="00B95A49">
            <w:pPr>
              <w:jc w:val="both"/>
            </w:pPr>
            <w:r w:rsidRPr="001F10FF">
              <w:t>Копия и подлинник</w:t>
            </w:r>
          </w:p>
        </w:tc>
        <w:tc>
          <w:tcPr>
            <w:tcW w:w="3191" w:type="dxa"/>
          </w:tcPr>
          <w:p w:rsidR="00A5052D" w:rsidRPr="001F10FF" w:rsidRDefault="00A5052D" w:rsidP="00B95A49">
            <w:pPr>
              <w:jc w:val="both"/>
            </w:pPr>
            <w:r w:rsidRPr="001F10FF">
              <w:t>Предъявляется для уточнения возраста ребенка, сведения о родителях</w:t>
            </w:r>
          </w:p>
        </w:tc>
      </w:tr>
      <w:tr w:rsidR="00A5052D" w:rsidRPr="001F10FF" w:rsidTr="00B95A49">
        <w:tc>
          <w:tcPr>
            <w:tcW w:w="3190" w:type="dxa"/>
          </w:tcPr>
          <w:p w:rsidR="00A5052D" w:rsidRPr="001F10FF" w:rsidRDefault="00A5052D" w:rsidP="00B95A49">
            <w:pPr>
              <w:jc w:val="both"/>
            </w:pPr>
            <w:r w:rsidRPr="001F10FF">
              <w:t>Документ, удостоверяющий личность заявителя, из числа следующих*:</w:t>
            </w:r>
          </w:p>
        </w:tc>
        <w:tc>
          <w:tcPr>
            <w:tcW w:w="3190" w:type="dxa"/>
          </w:tcPr>
          <w:p w:rsidR="00A5052D" w:rsidRPr="001F10FF" w:rsidRDefault="00A5052D" w:rsidP="00B95A49">
            <w:pPr>
              <w:jc w:val="both"/>
            </w:pPr>
            <w:r w:rsidRPr="001F10FF">
              <w:t>Копия и подлинник</w:t>
            </w:r>
          </w:p>
        </w:tc>
        <w:tc>
          <w:tcPr>
            <w:tcW w:w="3191" w:type="dxa"/>
          </w:tcPr>
          <w:p w:rsidR="00A5052D" w:rsidRPr="001F10FF" w:rsidRDefault="00A5052D" w:rsidP="00B95A49">
            <w:pPr>
              <w:jc w:val="both"/>
            </w:pPr>
            <w:r w:rsidRPr="001F10FF">
              <w:t>Предъявляется для подтверждения законности представления интересов ребенка</w:t>
            </w:r>
          </w:p>
        </w:tc>
      </w:tr>
      <w:tr w:rsidR="00A5052D" w:rsidRPr="001F10FF" w:rsidTr="00B95A49">
        <w:tc>
          <w:tcPr>
            <w:tcW w:w="3190" w:type="dxa"/>
          </w:tcPr>
          <w:p w:rsidR="00A5052D" w:rsidRPr="001F10FF" w:rsidRDefault="00A5052D" w:rsidP="00B95A49">
            <w:pPr>
              <w:jc w:val="both"/>
            </w:pPr>
            <w:proofErr w:type="gramStart"/>
            <w:r w:rsidRPr="001F10FF">
              <w:t>паспорт</w:t>
            </w:r>
            <w:proofErr w:type="gramEnd"/>
            <w:r w:rsidRPr="001F10FF">
              <w:t xml:space="preserve"> гражданина Российской Федерации </w:t>
            </w:r>
          </w:p>
        </w:tc>
        <w:tc>
          <w:tcPr>
            <w:tcW w:w="3190" w:type="dxa"/>
          </w:tcPr>
          <w:p w:rsidR="00A5052D" w:rsidRPr="001F10FF" w:rsidRDefault="00A5052D" w:rsidP="00B95A49">
            <w:pPr>
              <w:jc w:val="both"/>
            </w:pPr>
            <w:r w:rsidRPr="001F10FF">
              <w:t>Копия и подлинник</w:t>
            </w:r>
          </w:p>
        </w:tc>
        <w:tc>
          <w:tcPr>
            <w:tcW w:w="3191" w:type="dxa"/>
          </w:tcPr>
          <w:p w:rsidR="00A5052D" w:rsidRPr="001F10FF" w:rsidRDefault="00A5052D" w:rsidP="00B95A49">
            <w:pPr>
              <w:jc w:val="center"/>
            </w:pPr>
            <w:r w:rsidRPr="001F10FF">
              <w:t>-</w:t>
            </w:r>
          </w:p>
        </w:tc>
      </w:tr>
      <w:tr w:rsidR="00A5052D" w:rsidRPr="001F10FF" w:rsidTr="00B95A49">
        <w:tc>
          <w:tcPr>
            <w:tcW w:w="3190" w:type="dxa"/>
          </w:tcPr>
          <w:p w:rsidR="00A5052D" w:rsidRPr="001F10FF" w:rsidRDefault="00A5052D" w:rsidP="00B95A49">
            <w:pPr>
              <w:jc w:val="both"/>
            </w:pPr>
            <w:proofErr w:type="gramStart"/>
            <w:r w:rsidRPr="001F10FF">
              <w:t>паспорт</w:t>
            </w:r>
            <w:proofErr w:type="gramEnd"/>
            <w:r w:rsidRPr="001F10FF">
              <w:t xml:space="preserve"> иностранного гражданина</w:t>
            </w:r>
          </w:p>
        </w:tc>
        <w:tc>
          <w:tcPr>
            <w:tcW w:w="3190" w:type="dxa"/>
          </w:tcPr>
          <w:p w:rsidR="00A5052D" w:rsidRPr="001F10FF" w:rsidRDefault="00A5052D" w:rsidP="00B95A49">
            <w:pPr>
              <w:jc w:val="both"/>
            </w:pPr>
            <w:r w:rsidRPr="001F10FF">
              <w:t>Копия и подлинник</w:t>
            </w:r>
          </w:p>
        </w:tc>
        <w:tc>
          <w:tcPr>
            <w:tcW w:w="3191" w:type="dxa"/>
          </w:tcPr>
          <w:p w:rsidR="00A5052D" w:rsidRPr="001F10FF" w:rsidRDefault="00A5052D" w:rsidP="00B95A49">
            <w:pPr>
              <w:jc w:val="center"/>
            </w:pPr>
            <w:r w:rsidRPr="001F10FF">
              <w:t>-</w:t>
            </w:r>
          </w:p>
        </w:tc>
      </w:tr>
      <w:tr w:rsidR="00A5052D" w:rsidRPr="001F10FF" w:rsidTr="00B95A49">
        <w:tc>
          <w:tcPr>
            <w:tcW w:w="3190" w:type="dxa"/>
          </w:tcPr>
          <w:p w:rsidR="00A5052D" w:rsidRPr="001F10FF" w:rsidRDefault="00A5052D" w:rsidP="00B95A49">
            <w:pPr>
              <w:jc w:val="both"/>
            </w:pPr>
            <w:proofErr w:type="gramStart"/>
            <w:r w:rsidRPr="001F10FF">
              <w:t>разрешение</w:t>
            </w:r>
            <w:proofErr w:type="gramEnd"/>
            <w:r w:rsidRPr="001F10FF">
              <w:t xml:space="preserve"> на временное проживание </w:t>
            </w:r>
          </w:p>
        </w:tc>
        <w:tc>
          <w:tcPr>
            <w:tcW w:w="3190" w:type="dxa"/>
          </w:tcPr>
          <w:p w:rsidR="00A5052D" w:rsidRPr="001F10FF" w:rsidRDefault="00A5052D" w:rsidP="00B95A49">
            <w:pPr>
              <w:jc w:val="both"/>
            </w:pPr>
            <w:r w:rsidRPr="001F10FF">
              <w:t>Копия и подлинник</w:t>
            </w:r>
          </w:p>
        </w:tc>
        <w:tc>
          <w:tcPr>
            <w:tcW w:w="3191" w:type="dxa"/>
          </w:tcPr>
          <w:p w:rsidR="00A5052D" w:rsidRPr="001F10FF" w:rsidRDefault="00A5052D" w:rsidP="00B95A49">
            <w:pPr>
              <w:jc w:val="both"/>
            </w:pPr>
            <w:r w:rsidRPr="001F10FF">
              <w:t>Документ установленной формы, выдаваемый заявителю без гражданства, не имеющего документа, удостоверяющего личность</w:t>
            </w:r>
          </w:p>
        </w:tc>
      </w:tr>
      <w:tr w:rsidR="00A5052D" w:rsidRPr="001F10FF" w:rsidTr="00B95A49">
        <w:tc>
          <w:tcPr>
            <w:tcW w:w="3190" w:type="dxa"/>
          </w:tcPr>
          <w:p w:rsidR="00A5052D" w:rsidRPr="001F10FF" w:rsidRDefault="00A5052D" w:rsidP="00B95A49">
            <w:pPr>
              <w:jc w:val="both"/>
            </w:pPr>
            <w:proofErr w:type="gramStart"/>
            <w:r w:rsidRPr="001F10FF">
              <w:t>временное</w:t>
            </w:r>
            <w:proofErr w:type="gramEnd"/>
            <w:r w:rsidRPr="001F10FF">
              <w:t xml:space="preserve"> удостоверение личности гражданина Российской Федерации по форме № 2-П</w:t>
            </w:r>
          </w:p>
        </w:tc>
        <w:tc>
          <w:tcPr>
            <w:tcW w:w="3190" w:type="dxa"/>
          </w:tcPr>
          <w:p w:rsidR="00A5052D" w:rsidRPr="001F10FF" w:rsidRDefault="00A5052D" w:rsidP="00B95A49">
            <w:pPr>
              <w:jc w:val="both"/>
            </w:pPr>
            <w:r w:rsidRPr="001F10FF">
              <w:t>Копия и подлинник</w:t>
            </w:r>
          </w:p>
        </w:tc>
        <w:tc>
          <w:tcPr>
            <w:tcW w:w="3191" w:type="dxa"/>
          </w:tcPr>
          <w:p w:rsidR="00A5052D" w:rsidRPr="001F10FF" w:rsidRDefault="00A5052D" w:rsidP="00B95A49">
            <w:pPr>
              <w:jc w:val="center"/>
            </w:pPr>
            <w:r w:rsidRPr="001F10FF">
              <w:t>-</w:t>
            </w:r>
          </w:p>
        </w:tc>
      </w:tr>
      <w:tr w:rsidR="00A5052D" w:rsidRPr="001F10FF" w:rsidTr="00B95A49">
        <w:tc>
          <w:tcPr>
            <w:tcW w:w="3190" w:type="dxa"/>
          </w:tcPr>
          <w:p w:rsidR="00A5052D" w:rsidRPr="001F10FF" w:rsidRDefault="00A5052D" w:rsidP="00B95A49">
            <w:pPr>
              <w:jc w:val="both"/>
            </w:pPr>
            <w:r w:rsidRPr="001F10FF">
              <w:lastRenderedPageBreak/>
              <w:t xml:space="preserve">Справка для получения путевки на санаторно-курортное лечение (в случае наличия заболевания, для лечения которого требуется направление в </w:t>
            </w:r>
            <w:proofErr w:type="gramStart"/>
            <w:r w:rsidRPr="001F10FF">
              <w:t>санаторий)*</w:t>
            </w:r>
            <w:proofErr w:type="gramEnd"/>
          </w:p>
        </w:tc>
        <w:tc>
          <w:tcPr>
            <w:tcW w:w="3190" w:type="dxa"/>
          </w:tcPr>
          <w:p w:rsidR="00A5052D" w:rsidRPr="001F10FF" w:rsidRDefault="00A5052D" w:rsidP="00B95A49">
            <w:pPr>
              <w:jc w:val="both"/>
            </w:pPr>
            <w:r w:rsidRPr="001F10FF">
              <w:t>Подлинник</w:t>
            </w:r>
          </w:p>
        </w:tc>
        <w:tc>
          <w:tcPr>
            <w:tcW w:w="3191" w:type="dxa"/>
          </w:tcPr>
          <w:p w:rsidR="00A5052D" w:rsidRPr="001F10FF" w:rsidRDefault="00A5052D" w:rsidP="00B95A49">
            <w:pPr>
              <w:jc w:val="both"/>
            </w:pPr>
            <w:r w:rsidRPr="001F10FF">
              <w:t xml:space="preserve">Форма 070/у-04 (утверждена Приказом </w:t>
            </w:r>
            <w:proofErr w:type="spellStart"/>
            <w:r w:rsidRPr="001F10FF">
              <w:rPr>
                <w:spacing w:val="-1"/>
              </w:rPr>
              <w:t>Минздравсоцразвития</w:t>
            </w:r>
            <w:proofErr w:type="spellEnd"/>
            <w:r w:rsidRPr="001F10FF">
              <w:rPr>
                <w:spacing w:val="-1"/>
              </w:rPr>
              <w:t xml:space="preserve"> Российской Федерации от 22.11.2004 года № 256 «О порядке медицинского отбора и направления больных на санаторно-курортное лечение») предъявляется в случае получения путевки в санаторий и санаторно-оздоровительный лагерь круглогодичного действия</w:t>
            </w:r>
          </w:p>
        </w:tc>
      </w:tr>
      <w:tr w:rsidR="00A5052D" w:rsidRPr="001F10FF" w:rsidTr="00B95A49">
        <w:tc>
          <w:tcPr>
            <w:tcW w:w="3190" w:type="dxa"/>
          </w:tcPr>
          <w:p w:rsidR="00A5052D" w:rsidRPr="001F10FF" w:rsidRDefault="00A5052D" w:rsidP="00B95A49">
            <w:pPr>
              <w:jc w:val="both"/>
            </w:pPr>
            <w:r w:rsidRPr="001F10FF">
              <w:t>Заявка от организации (в случае потребности в приобретении путевок для детей работников организации)</w:t>
            </w:r>
          </w:p>
        </w:tc>
        <w:tc>
          <w:tcPr>
            <w:tcW w:w="3190" w:type="dxa"/>
          </w:tcPr>
          <w:p w:rsidR="00A5052D" w:rsidRPr="001F10FF" w:rsidRDefault="00A5052D" w:rsidP="00B95A49">
            <w:pPr>
              <w:jc w:val="both"/>
            </w:pPr>
            <w:r w:rsidRPr="001F10FF">
              <w:t>Подлинник</w:t>
            </w:r>
          </w:p>
        </w:tc>
        <w:tc>
          <w:tcPr>
            <w:tcW w:w="3191" w:type="dxa"/>
          </w:tcPr>
          <w:p w:rsidR="00A5052D" w:rsidRPr="001F10FF" w:rsidRDefault="00A5052D" w:rsidP="00B95A49">
            <w:pPr>
              <w:jc w:val="both"/>
            </w:pPr>
            <w:r w:rsidRPr="001F10FF">
              <w:t>Заверяется подписью руководителя, печатью организации. Перечень документов на каждого из представленных в заявке детей должен соответствовать перечню, указанному в настоящем пункте</w:t>
            </w:r>
          </w:p>
        </w:tc>
      </w:tr>
      <w:tr w:rsidR="00A5052D" w:rsidRPr="001F10FF" w:rsidTr="00B95A49">
        <w:tc>
          <w:tcPr>
            <w:tcW w:w="3190" w:type="dxa"/>
          </w:tcPr>
          <w:p w:rsidR="00A5052D" w:rsidRPr="001F10FF" w:rsidRDefault="00A5052D" w:rsidP="00B95A49">
            <w:pPr>
              <w:jc w:val="both"/>
            </w:pPr>
            <w:r w:rsidRPr="001F10FF">
              <w:t>Документы, представляемые заявителем для снижения размера оплаты за путевку, из числа следующих:</w:t>
            </w:r>
          </w:p>
        </w:tc>
        <w:tc>
          <w:tcPr>
            <w:tcW w:w="3190" w:type="dxa"/>
          </w:tcPr>
          <w:p w:rsidR="00A5052D" w:rsidRPr="001F10FF" w:rsidRDefault="00A5052D" w:rsidP="00B95A49">
            <w:pPr>
              <w:jc w:val="both"/>
            </w:pPr>
            <w:r w:rsidRPr="001F10FF">
              <w:t>Подлинник</w:t>
            </w:r>
          </w:p>
        </w:tc>
        <w:tc>
          <w:tcPr>
            <w:tcW w:w="3191" w:type="dxa"/>
          </w:tcPr>
          <w:p w:rsidR="00A5052D" w:rsidRPr="001F10FF" w:rsidRDefault="00A5052D" w:rsidP="00B95A49">
            <w:pPr>
              <w:jc w:val="both"/>
            </w:pPr>
          </w:p>
        </w:tc>
      </w:tr>
      <w:tr w:rsidR="00A5052D" w:rsidRPr="001F10FF" w:rsidTr="00B95A49">
        <w:tc>
          <w:tcPr>
            <w:tcW w:w="3190" w:type="dxa"/>
          </w:tcPr>
          <w:p w:rsidR="00A5052D" w:rsidRPr="001F10FF" w:rsidRDefault="00A5052D" w:rsidP="00B95A49">
            <w:pPr>
              <w:shd w:val="clear" w:color="auto" w:fill="FFFFFF"/>
            </w:pPr>
            <w:proofErr w:type="gramStart"/>
            <w:r w:rsidRPr="001F10FF">
              <w:rPr>
                <w:spacing w:val="-2"/>
              </w:rPr>
              <w:t>документ</w:t>
            </w:r>
            <w:proofErr w:type="gramEnd"/>
            <w:r w:rsidRPr="001F10FF">
              <w:rPr>
                <w:spacing w:val="-2"/>
              </w:rPr>
              <w:t>, подтверждающий потерю ребенком одного или двух родителей, признания факта социального сиротства, из числа</w:t>
            </w:r>
            <w:r w:rsidRPr="001F10FF">
              <w:t xml:space="preserve"> следующих*:</w:t>
            </w:r>
          </w:p>
        </w:tc>
        <w:tc>
          <w:tcPr>
            <w:tcW w:w="3190" w:type="dxa"/>
          </w:tcPr>
          <w:p w:rsidR="00A5052D" w:rsidRPr="001F10FF" w:rsidRDefault="00A5052D" w:rsidP="00B95A49">
            <w:pPr>
              <w:jc w:val="both"/>
            </w:pPr>
            <w:r w:rsidRPr="001F10FF">
              <w:t>Подлинник</w:t>
            </w:r>
          </w:p>
        </w:tc>
        <w:tc>
          <w:tcPr>
            <w:tcW w:w="3191" w:type="dxa"/>
          </w:tcPr>
          <w:p w:rsidR="00A5052D" w:rsidRPr="001F10FF" w:rsidRDefault="00A5052D" w:rsidP="00B95A49">
            <w:pPr>
              <w:jc w:val="both"/>
            </w:pPr>
          </w:p>
        </w:tc>
      </w:tr>
      <w:tr w:rsidR="00A5052D" w:rsidRPr="001F10FF" w:rsidTr="00B95A49">
        <w:tc>
          <w:tcPr>
            <w:tcW w:w="3190" w:type="dxa"/>
          </w:tcPr>
          <w:p w:rsidR="00A5052D" w:rsidRPr="001F10FF" w:rsidRDefault="00A5052D" w:rsidP="00B95A49">
            <w:pPr>
              <w:shd w:val="clear" w:color="auto" w:fill="FFFFFF"/>
              <w:ind w:left="142"/>
            </w:pPr>
            <w:proofErr w:type="gramStart"/>
            <w:r w:rsidRPr="001F10FF">
              <w:t>решение</w:t>
            </w:r>
            <w:proofErr w:type="gramEnd"/>
            <w:r w:rsidRPr="001F10FF">
              <w:t xml:space="preserve"> органа опеки и попечительства об установлении опеки (попечительства)</w:t>
            </w:r>
          </w:p>
        </w:tc>
        <w:tc>
          <w:tcPr>
            <w:tcW w:w="3190" w:type="dxa"/>
          </w:tcPr>
          <w:p w:rsidR="00A5052D" w:rsidRPr="001F10FF" w:rsidRDefault="00A5052D" w:rsidP="00B95A49">
            <w:pPr>
              <w:jc w:val="both"/>
            </w:pPr>
            <w:r w:rsidRPr="001F10FF">
              <w:t xml:space="preserve">Подлинник </w:t>
            </w:r>
          </w:p>
        </w:tc>
        <w:tc>
          <w:tcPr>
            <w:tcW w:w="3191" w:type="dxa"/>
          </w:tcPr>
          <w:p w:rsidR="00A5052D" w:rsidRPr="001F10FF" w:rsidRDefault="00A5052D" w:rsidP="00B95A49">
            <w:pPr>
              <w:jc w:val="both"/>
            </w:pPr>
            <w:r w:rsidRPr="001F10FF">
              <w:t>Предоставляется в случае подачи заявителя опекуном (попечителем)</w:t>
            </w:r>
          </w:p>
        </w:tc>
      </w:tr>
      <w:tr w:rsidR="00A5052D" w:rsidRPr="001F10FF" w:rsidTr="00B95A49">
        <w:tc>
          <w:tcPr>
            <w:tcW w:w="3190" w:type="dxa"/>
          </w:tcPr>
          <w:p w:rsidR="00A5052D" w:rsidRPr="001F10FF" w:rsidRDefault="00A5052D" w:rsidP="00B95A49">
            <w:pPr>
              <w:shd w:val="clear" w:color="auto" w:fill="FFFFFF"/>
              <w:ind w:left="142"/>
            </w:pPr>
            <w:proofErr w:type="gramStart"/>
            <w:r w:rsidRPr="001F10FF">
              <w:t>пенсионное</w:t>
            </w:r>
            <w:proofErr w:type="gramEnd"/>
            <w:r w:rsidRPr="001F10FF">
              <w:t xml:space="preserve"> удостоверение </w:t>
            </w:r>
          </w:p>
        </w:tc>
        <w:tc>
          <w:tcPr>
            <w:tcW w:w="3190" w:type="dxa"/>
          </w:tcPr>
          <w:p w:rsidR="00A5052D" w:rsidRPr="001F10FF" w:rsidRDefault="00A5052D" w:rsidP="00B95A49">
            <w:r w:rsidRPr="001F10FF">
              <w:t xml:space="preserve">Подлинник </w:t>
            </w:r>
          </w:p>
        </w:tc>
        <w:tc>
          <w:tcPr>
            <w:tcW w:w="3191" w:type="dxa"/>
          </w:tcPr>
          <w:p w:rsidR="00A5052D" w:rsidRPr="001F10FF" w:rsidRDefault="00A5052D" w:rsidP="00B95A49">
            <w:pPr>
              <w:jc w:val="both"/>
            </w:pPr>
            <w:r w:rsidRPr="001F10FF">
              <w:t>Для детей, получающих пенсию по случаю потере кормильца</w:t>
            </w:r>
          </w:p>
        </w:tc>
      </w:tr>
      <w:tr w:rsidR="00A5052D" w:rsidRPr="001F10FF" w:rsidTr="00B95A49">
        <w:tc>
          <w:tcPr>
            <w:tcW w:w="3190" w:type="dxa"/>
          </w:tcPr>
          <w:p w:rsidR="00A5052D" w:rsidRPr="001F10FF" w:rsidRDefault="00A5052D" w:rsidP="00B95A49">
            <w:pPr>
              <w:shd w:val="clear" w:color="auto" w:fill="FFFFFF"/>
            </w:pPr>
            <w:proofErr w:type="gramStart"/>
            <w:r w:rsidRPr="001F10FF">
              <w:t>справка</w:t>
            </w:r>
            <w:proofErr w:type="gramEnd"/>
            <w:r w:rsidRPr="001F10FF">
              <w:t xml:space="preserve"> управления социальной политики населения по месту регистрации*</w:t>
            </w:r>
          </w:p>
        </w:tc>
        <w:tc>
          <w:tcPr>
            <w:tcW w:w="3190" w:type="dxa"/>
          </w:tcPr>
          <w:p w:rsidR="00A5052D" w:rsidRPr="001F10FF" w:rsidRDefault="00A5052D" w:rsidP="00B95A49">
            <w:r w:rsidRPr="001F10FF">
              <w:t xml:space="preserve">Подлинник </w:t>
            </w:r>
          </w:p>
        </w:tc>
        <w:tc>
          <w:tcPr>
            <w:tcW w:w="3191" w:type="dxa"/>
          </w:tcPr>
          <w:p w:rsidR="00A5052D" w:rsidRPr="001F10FF" w:rsidRDefault="00A5052D" w:rsidP="00B95A49">
            <w:pPr>
              <w:jc w:val="both"/>
            </w:pPr>
            <w:r w:rsidRPr="001F10FF">
              <w:t>Справка подтверждает выплату родителю (законному представителю) ежемесячного пособия на ребенка или государственной социальной помощи</w:t>
            </w:r>
          </w:p>
        </w:tc>
      </w:tr>
      <w:tr w:rsidR="00A5052D" w:rsidRPr="001F10FF" w:rsidTr="00B95A49">
        <w:tc>
          <w:tcPr>
            <w:tcW w:w="3190" w:type="dxa"/>
          </w:tcPr>
          <w:p w:rsidR="00A5052D" w:rsidRPr="001F10FF" w:rsidRDefault="00A5052D" w:rsidP="00B95A49">
            <w:pPr>
              <w:shd w:val="clear" w:color="auto" w:fill="FFFFFF"/>
            </w:pPr>
            <w:r w:rsidRPr="001F10FF">
              <w:t xml:space="preserve">Справка с места работы родителя (родителей), подтверждающая факт </w:t>
            </w:r>
            <w:r w:rsidRPr="001F10FF">
              <w:lastRenderedPageBreak/>
              <w:t>работы в организации бюджетной сферы*</w:t>
            </w:r>
          </w:p>
        </w:tc>
        <w:tc>
          <w:tcPr>
            <w:tcW w:w="3190" w:type="dxa"/>
          </w:tcPr>
          <w:p w:rsidR="00A5052D" w:rsidRPr="001F10FF" w:rsidRDefault="00A5052D" w:rsidP="00B95A49">
            <w:r w:rsidRPr="001F10FF">
              <w:lastRenderedPageBreak/>
              <w:t xml:space="preserve">Подлинник </w:t>
            </w:r>
          </w:p>
        </w:tc>
        <w:tc>
          <w:tcPr>
            <w:tcW w:w="3191" w:type="dxa"/>
          </w:tcPr>
          <w:p w:rsidR="00A5052D" w:rsidRPr="001F10FF" w:rsidRDefault="00A5052D" w:rsidP="00B95A49">
            <w:pPr>
              <w:jc w:val="both"/>
            </w:pPr>
            <w:r w:rsidRPr="001F10FF">
              <w:t xml:space="preserve">Для детей работников государственных, областных и </w:t>
            </w:r>
            <w:r w:rsidRPr="001F10FF">
              <w:lastRenderedPageBreak/>
              <w:t xml:space="preserve">муниципальных учреждений </w:t>
            </w:r>
          </w:p>
        </w:tc>
      </w:tr>
      <w:tr w:rsidR="00A5052D" w:rsidRPr="001F10FF" w:rsidTr="00B95A49">
        <w:tc>
          <w:tcPr>
            <w:tcW w:w="3190" w:type="dxa"/>
          </w:tcPr>
          <w:p w:rsidR="00A5052D" w:rsidRPr="001F10FF" w:rsidRDefault="00A5052D" w:rsidP="00B95A49">
            <w:pPr>
              <w:shd w:val="clear" w:color="auto" w:fill="FFFFFF"/>
            </w:pPr>
            <w:r w:rsidRPr="001F10FF">
              <w:lastRenderedPageBreak/>
              <w:t>Удостоверение многодетной семьи*</w:t>
            </w:r>
          </w:p>
        </w:tc>
        <w:tc>
          <w:tcPr>
            <w:tcW w:w="3190" w:type="dxa"/>
          </w:tcPr>
          <w:p w:rsidR="00A5052D" w:rsidRPr="001F10FF" w:rsidRDefault="00A5052D" w:rsidP="00B95A49">
            <w:r w:rsidRPr="001F10FF">
              <w:t xml:space="preserve">Подлинник </w:t>
            </w:r>
          </w:p>
        </w:tc>
        <w:tc>
          <w:tcPr>
            <w:tcW w:w="3191" w:type="dxa"/>
          </w:tcPr>
          <w:p w:rsidR="00A5052D" w:rsidRPr="001F10FF" w:rsidRDefault="00A5052D" w:rsidP="00B95A49">
            <w:pPr>
              <w:jc w:val="both"/>
            </w:pPr>
            <w:r w:rsidRPr="001F10FF">
              <w:t>Для детей из многодетной семьи</w:t>
            </w:r>
          </w:p>
        </w:tc>
      </w:tr>
      <w:tr w:rsidR="00A5052D" w:rsidRPr="001F10FF" w:rsidTr="00B95A49">
        <w:tc>
          <w:tcPr>
            <w:tcW w:w="3190" w:type="dxa"/>
          </w:tcPr>
          <w:p w:rsidR="00A5052D" w:rsidRPr="001F10FF" w:rsidRDefault="00A5052D" w:rsidP="00B95A49">
            <w:pPr>
              <w:shd w:val="clear" w:color="auto" w:fill="FFFFFF"/>
            </w:pPr>
            <w:r w:rsidRPr="001F10FF">
              <w:t xml:space="preserve">Справка о получении пособия по безработице </w:t>
            </w:r>
          </w:p>
        </w:tc>
        <w:tc>
          <w:tcPr>
            <w:tcW w:w="3190" w:type="dxa"/>
          </w:tcPr>
          <w:p w:rsidR="00A5052D" w:rsidRPr="001F10FF" w:rsidRDefault="00A5052D" w:rsidP="00B95A49">
            <w:r w:rsidRPr="001F10FF">
              <w:t xml:space="preserve">Подлинник </w:t>
            </w:r>
          </w:p>
        </w:tc>
        <w:tc>
          <w:tcPr>
            <w:tcW w:w="3191" w:type="dxa"/>
          </w:tcPr>
          <w:p w:rsidR="00A5052D" w:rsidRPr="001F10FF" w:rsidRDefault="00A5052D" w:rsidP="00B95A49">
            <w:pPr>
              <w:jc w:val="both"/>
            </w:pPr>
            <w:r w:rsidRPr="001F10FF">
              <w:t>Для детей безработных работников</w:t>
            </w:r>
          </w:p>
        </w:tc>
      </w:tr>
      <w:tr w:rsidR="00A5052D" w:rsidRPr="001F10FF" w:rsidTr="00B95A49">
        <w:tc>
          <w:tcPr>
            <w:tcW w:w="3190" w:type="dxa"/>
          </w:tcPr>
          <w:p w:rsidR="00A5052D" w:rsidRPr="001F10FF" w:rsidRDefault="00A5052D" w:rsidP="00B95A49">
            <w:pPr>
              <w:shd w:val="clear" w:color="auto" w:fill="FFFFFF"/>
            </w:pPr>
            <w:r w:rsidRPr="001F10FF">
              <w:t xml:space="preserve">Квитанция об оплате части стоимости путевки** </w:t>
            </w:r>
          </w:p>
        </w:tc>
        <w:tc>
          <w:tcPr>
            <w:tcW w:w="3190" w:type="dxa"/>
          </w:tcPr>
          <w:p w:rsidR="00A5052D" w:rsidRPr="001F10FF" w:rsidRDefault="00A5052D" w:rsidP="00B95A49">
            <w:r w:rsidRPr="001F10FF">
              <w:t xml:space="preserve">Подлинник </w:t>
            </w:r>
          </w:p>
        </w:tc>
        <w:tc>
          <w:tcPr>
            <w:tcW w:w="3191" w:type="dxa"/>
          </w:tcPr>
          <w:p w:rsidR="00A5052D" w:rsidRPr="001F10FF" w:rsidRDefault="00A5052D" w:rsidP="00B95A49">
            <w:pPr>
              <w:jc w:val="both"/>
            </w:pPr>
            <w:r w:rsidRPr="001F10FF">
              <w:t>Размер оплаты определяется в соответствии с пунктом 17 Административного регламента</w:t>
            </w:r>
          </w:p>
        </w:tc>
      </w:tr>
      <w:tr w:rsidR="00A5052D" w:rsidRPr="001F10FF" w:rsidTr="00B95A49">
        <w:tc>
          <w:tcPr>
            <w:tcW w:w="9571" w:type="dxa"/>
            <w:gridSpan w:val="3"/>
          </w:tcPr>
          <w:p w:rsidR="00A5052D" w:rsidRPr="001F10FF" w:rsidRDefault="00A5052D" w:rsidP="00B95A49">
            <w:pPr>
              <w:jc w:val="both"/>
            </w:pPr>
            <w:r w:rsidRPr="001F10FF">
              <w:t>*Документ включен в перечень документов, предоставляемых заявителем, утвержденный статьей 7 пунктом 6 Федерального закона от 27.07.2010 года № 2010-ФЗ «Об организации предоставления государственных и муниципальных услуг».</w:t>
            </w:r>
          </w:p>
          <w:p w:rsidR="00A5052D" w:rsidRPr="001F10FF" w:rsidRDefault="00A5052D" w:rsidP="00B95A49">
            <w:pPr>
              <w:jc w:val="both"/>
            </w:pPr>
            <w:r w:rsidRPr="001F10FF">
              <w:t xml:space="preserve">**Документ может быть предоставлен заявителем после постановки ребенка на учет. </w:t>
            </w:r>
          </w:p>
        </w:tc>
      </w:tr>
    </w:tbl>
    <w:p w:rsidR="00A5052D" w:rsidRPr="001F10FF" w:rsidRDefault="00A5052D" w:rsidP="00A5052D">
      <w:pPr>
        <w:shd w:val="clear" w:color="auto" w:fill="FFFFFF"/>
        <w:jc w:val="both"/>
      </w:pPr>
    </w:p>
    <w:p w:rsidR="00A5052D" w:rsidRDefault="00A5052D" w:rsidP="004C4A06">
      <w:pPr>
        <w:ind w:firstLine="709"/>
        <w:jc w:val="both"/>
      </w:pPr>
      <w:r>
        <w:rPr>
          <w:spacing w:val="-1"/>
        </w:rPr>
        <w:t xml:space="preserve"> </w:t>
      </w:r>
      <w:r w:rsidRPr="004421BE">
        <w:t xml:space="preserve"> </w:t>
      </w:r>
      <w:r w:rsidR="004C4A06">
        <w:t xml:space="preserve"> </w:t>
      </w:r>
    </w:p>
    <w:p w:rsidR="00A5052D" w:rsidRDefault="00A5052D" w:rsidP="00A5052D">
      <w:pPr>
        <w:ind w:firstLine="709"/>
        <w:jc w:val="both"/>
      </w:pPr>
      <w:r>
        <w:t xml:space="preserve">Прием заявлений от родителей (законных представителей) в детские загородные лагеря и детские </w:t>
      </w:r>
      <w:proofErr w:type="gramStart"/>
      <w:r>
        <w:t>санатории  будет</w:t>
      </w:r>
      <w:proofErr w:type="gramEnd"/>
      <w:r>
        <w:t xml:space="preserve"> осуществляться по адресу: </w:t>
      </w:r>
      <w:proofErr w:type="spellStart"/>
      <w:r>
        <w:t>г.Сысерть</w:t>
      </w:r>
      <w:proofErr w:type="spellEnd"/>
      <w:r>
        <w:t xml:space="preserve">, улица Свободы, 38, 2 этаж,  </w:t>
      </w:r>
      <w:r w:rsidRPr="008F2381">
        <w:rPr>
          <w:b/>
          <w:color w:val="000000"/>
        </w:rPr>
        <w:t>приемный день:</w:t>
      </w:r>
      <w:r>
        <w:t xml:space="preserve"> вт. с 08:00 до 17:00, обеденный перерыв с 12:00 – 13:00. Телефон для </w:t>
      </w:r>
      <w:proofErr w:type="gramStart"/>
      <w:r>
        <w:t>справок:  7</w:t>
      </w:r>
      <w:proofErr w:type="gramEnd"/>
      <w:r>
        <w:t xml:space="preserve">-14-21. </w:t>
      </w:r>
    </w:p>
    <w:p w:rsidR="00A5052D" w:rsidRDefault="00A5052D" w:rsidP="00A5052D">
      <w:pPr>
        <w:ind w:firstLine="709"/>
        <w:jc w:val="both"/>
      </w:pPr>
      <w:r>
        <w:t>Также подать заявление на получение путевки в детский лагерь или санаторий</w:t>
      </w:r>
      <w:r w:rsidRPr="008F2381">
        <w:t xml:space="preserve"> </w:t>
      </w:r>
      <w:r>
        <w:t xml:space="preserve">можно в </w:t>
      </w:r>
      <w:proofErr w:type="spellStart"/>
      <w:r>
        <w:t>Сысертском</w:t>
      </w:r>
      <w:proofErr w:type="spellEnd"/>
      <w:r>
        <w:t xml:space="preserve"> филиале Многофункционального центра (МФЦ) по адресу: </w:t>
      </w:r>
      <w:proofErr w:type="spellStart"/>
      <w:r>
        <w:t>г.Сысерть</w:t>
      </w:r>
      <w:proofErr w:type="spellEnd"/>
      <w:r>
        <w:t xml:space="preserve">, </w:t>
      </w:r>
      <w:proofErr w:type="spellStart"/>
      <w:r>
        <w:t>ул.Розы</w:t>
      </w:r>
      <w:proofErr w:type="spellEnd"/>
      <w:r>
        <w:t xml:space="preserve"> Люксембург, 56,</w:t>
      </w:r>
    </w:p>
    <w:p w:rsidR="00A5052D" w:rsidRDefault="007B4EF2" w:rsidP="00A5052D">
      <w:pPr>
        <w:jc w:val="both"/>
      </w:pPr>
      <w:r w:rsidRPr="003D58CF">
        <w:rPr>
          <w:b/>
        </w:rPr>
        <w:t>График</w:t>
      </w:r>
      <w:r w:rsidRPr="008F2381">
        <w:rPr>
          <w:b/>
        </w:rPr>
        <w:t xml:space="preserve"> </w:t>
      </w:r>
      <w:proofErr w:type="gramStart"/>
      <w:r w:rsidRPr="008F2381">
        <w:rPr>
          <w:b/>
        </w:rPr>
        <w:t>работы:</w:t>
      </w:r>
      <w:r>
        <w:t xml:space="preserve">  </w:t>
      </w:r>
      <w:proofErr w:type="spellStart"/>
      <w:r w:rsidR="003D58CF">
        <w:t>пн</w:t>
      </w:r>
      <w:proofErr w:type="spellEnd"/>
      <w:proofErr w:type="gramEnd"/>
      <w:r w:rsidR="003D58CF">
        <w:t xml:space="preserve">, </w:t>
      </w:r>
      <w:proofErr w:type="spellStart"/>
      <w:r w:rsidR="003D58CF">
        <w:t>ср,пт</w:t>
      </w:r>
      <w:proofErr w:type="spellEnd"/>
      <w:r w:rsidR="003D58CF">
        <w:t>, сб. с 08:00 до 18</w:t>
      </w:r>
      <w:r w:rsidR="00A5052D">
        <w:t xml:space="preserve">:00,  </w:t>
      </w:r>
    </w:p>
    <w:p w:rsidR="003D58CF" w:rsidRDefault="00A5052D" w:rsidP="00A5052D">
      <w:pPr>
        <w:jc w:val="both"/>
      </w:pPr>
      <w:r>
        <w:t xml:space="preserve">                          </w:t>
      </w:r>
      <w:r w:rsidR="007B4EF2">
        <w:t xml:space="preserve">      </w:t>
      </w:r>
      <w:r>
        <w:t xml:space="preserve"> </w:t>
      </w:r>
      <w:proofErr w:type="spellStart"/>
      <w:proofErr w:type="gramStart"/>
      <w:r w:rsidR="003D58CF">
        <w:t>вт</w:t>
      </w:r>
      <w:proofErr w:type="spellEnd"/>
      <w:proofErr w:type="gramEnd"/>
      <w:r w:rsidR="003D58CF">
        <w:t xml:space="preserve">, </w:t>
      </w:r>
      <w:proofErr w:type="spellStart"/>
      <w:r w:rsidR="003D58CF">
        <w:t>чт</w:t>
      </w:r>
      <w:proofErr w:type="spellEnd"/>
      <w:r w:rsidR="003D58CF">
        <w:t xml:space="preserve"> </w:t>
      </w:r>
      <w:r w:rsidR="007B4EF2">
        <w:t xml:space="preserve"> с </w:t>
      </w:r>
      <w:r w:rsidR="003D58CF">
        <w:t>08:00 до 20</w:t>
      </w:r>
      <w:r w:rsidR="003D58CF" w:rsidRPr="003D58CF">
        <w:t>:00</w:t>
      </w:r>
    </w:p>
    <w:p w:rsidR="00A5052D" w:rsidRDefault="003D58CF" w:rsidP="00A5052D">
      <w:pPr>
        <w:jc w:val="both"/>
      </w:pPr>
      <w:r>
        <w:t xml:space="preserve">                           </w:t>
      </w:r>
      <w:r w:rsidR="007B4EF2">
        <w:t xml:space="preserve">     </w:t>
      </w:r>
      <w:proofErr w:type="gramStart"/>
      <w:r w:rsidR="00A5052D">
        <w:t>без</w:t>
      </w:r>
      <w:proofErr w:type="gramEnd"/>
      <w:r w:rsidR="00A5052D">
        <w:t xml:space="preserve"> перерывов</w:t>
      </w:r>
      <w:r w:rsidR="007B4EF2">
        <w:t xml:space="preserve"> на обед</w:t>
      </w:r>
      <w:r w:rsidR="00A5052D">
        <w:t>,</w:t>
      </w:r>
    </w:p>
    <w:p w:rsidR="00A5052D" w:rsidRDefault="00A5052D" w:rsidP="00A5052D">
      <w:pPr>
        <w:jc w:val="both"/>
      </w:pPr>
      <w:r>
        <w:t xml:space="preserve">                         </w:t>
      </w:r>
      <w:r w:rsidR="007B4EF2">
        <w:t xml:space="preserve">      </w:t>
      </w:r>
      <w:r>
        <w:t xml:space="preserve">  </w:t>
      </w:r>
      <w:proofErr w:type="gramStart"/>
      <w:r>
        <w:t>воскресенье</w:t>
      </w:r>
      <w:proofErr w:type="gramEnd"/>
      <w:r>
        <w:t xml:space="preserve"> – выходной.</w:t>
      </w:r>
    </w:p>
    <w:p w:rsidR="003D58CF" w:rsidRDefault="003D58CF" w:rsidP="00A5052D">
      <w:pPr>
        <w:jc w:val="both"/>
      </w:pPr>
      <w:proofErr w:type="gramStart"/>
      <w:r>
        <w:t>в  филиалах</w:t>
      </w:r>
      <w:proofErr w:type="gramEnd"/>
      <w:r>
        <w:t xml:space="preserve"> Многофункционального центра (МФЦ) в  населенных пунктах: </w:t>
      </w:r>
      <w:proofErr w:type="spellStart"/>
      <w:r>
        <w:t>с.Щелкун</w:t>
      </w:r>
      <w:proofErr w:type="spellEnd"/>
      <w:r>
        <w:t xml:space="preserve">, </w:t>
      </w:r>
      <w:proofErr w:type="spellStart"/>
      <w:r>
        <w:t>п.Двуреченск</w:t>
      </w:r>
      <w:proofErr w:type="spellEnd"/>
      <w:r>
        <w:t xml:space="preserve">, </w:t>
      </w:r>
      <w:proofErr w:type="spellStart"/>
      <w:r>
        <w:t>п.Б.Исток</w:t>
      </w:r>
      <w:proofErr w:type="spellEnd"/>
      <w:r w:rsidRPr="003D58CF">
        <w:rPr>
          <w:b/>
        </w:rPr>
        <w:t>. График</w:t>
      </w:r>
      <w:r w:rsidRPr="008F2381">
        <w:rPr>
          <w:b/>
        </w:rPr>
        <w:t xml:space="preserve"> </w:t>
      </w:r>
      <w:proofErr w:type="gramStart"/>
      <w:r w:rsidRPr="008F2381">
        <w:rPr>
          <w:b/>
        </w:rPr>
        <w:t>работы:</w:t>
      </w:r>
      <w:r>
        <w:t xml:space="preserve">  08:00</w:t>
      </w:r>
      <w:proofErr w:type="gramEnd"/>
      <w:r>
        <w:t xml:space="preserve"> до 17:00 с перерывом на обед с12:00 до 13.00. Выходной: </w:t>
      </w:r>
      <w:proofErr w:type="spellStart"/>
      <w:r>
        <w:t>сб</w:t>
      </w:r>
      <w:proofErr w:type="spellEnd"/>
      <w:r>
        <w:t xml:space="preserve">, </w:t>
      </w:r>
      <w:proofErr w:type="spellStart"/>
      <w:r>
        <w:t>вс</w:t>
      </w:r>
      <w:proofErr w:type="spellEnd"/>
    </w:p>
    <w:p w:rsidR="00A5052D" w:rsidRDefault="00A5052D" w:rsidP="00A5052D">
      <w:pPr>
        <w:jc w:val="both"/>
      </w:pPr>
      <w:r>
        <w:t>Телефон для справок 5-32-99.</w:t>
      </w:r>
    </w:p>
    <w:p w:rsidR="00A5052D" w:rsidRDefault="00A5052D" w:rsidP="00A5052D">
      <w:pPr>
        <w:shd w:val="clear" w:color="auto" w:fill="FFFFFF"/>
        <w:tabs>
          <w:tab w:val="left" w:pos="994"/>
        </w:tabs>
        <w:ind w:right="-6" w:firstLine="706"/>
        <w:jc w:val="both"/>
      </w:pPr>
      <w:r w:rsidRPr="00600348">
        <w:t xml:space="preserve">Письменные обращения заявителей рассматриваются </w:t>
      </w:r>
      <w:proofErr w:type="gramStart"/>
      <w:r w:rsidRPr="00600348">
        <w:t>лицами,</w:t>
      </w:r>
      <w:r w:rsidRPr="00600348">
        <w:br/>
        <w:t>осуществляющими</w:t>
      </w:r>
      <w:proofErr w:type="gramEnd"/>
      <w:r w:rsidRPr="00600348">
        <w:t xml:space="preserve"> предоставление муниципальной услуги, с учетом</w:t>
      </w:r>
      <w:r w:rsidRPr="00600348">
        <w:br/>
        <w:t>времени, необходимого для подготовки ответа, в срок, не превышающий 30</w:t>
      </w:r>
      <w:r w:rsidRPr="00600348">
        <w:br/>
        <w:t>дней со дня регистрации письменного обращения.</w:t>
      </w:r>
    </w:p>
    <w:p w:rsidR="00424E75" w:rsidRDefault="00AC6B63" w:rsidP="00AC3613">
      <w:pPr>
        <w:pStyle w:val="21"/>
        <w:spacing w:line="240" w:lineRule="auto"/>
      </w:pPr>
      <w:r>
        <w:t xml:space="preserve"> </w:t>
      </w:r>
    </w:p>
    <w:p w:rsidR="00424E75" w:rsidRDefault="00424E75" w:rsidP="00AC3613">
      <w:pPr>
        <w:pStyle w:val="21"/>
        <w:spacing w:line="240" w:lineRule="auto"/>
      </w:pPr>
    </w:p>
    <w:p w:rsidR="00424E75" w:rsidRDefault="00424E75" w:rsidP="00AC3613">
      <w:pPr>
        <w:pStyle w:val="21"/>
        <w:spacing w:line="240" w:lineRule="auto"/>
      </w:pPr>
    </w:p>
    <w:p w:rsidR="00424E75" w:rsidRDefault="00424E75" w:rsidP="00AC3613">
      <w:pPr>
        <w:pStyle w:val="21"/>
        <w:spacing w:line="240" w:lineRule="auto"/>
      </w:pPr>
    </w:p>
    <w:p w:rsidR="00424E75" w:rsidRDefault="00424E75" w:rsidP="00AC3613">
      <w:pPr>
        <w:pStyle w:val="21"/>
        <w:spacing w:line="240" w:lineRule="auto"/>
      </w:pPr>
    </w:p>
    <w:p w:rsidR="001D683F" w:rsidRPr="008957BA" w:rsidRDefault="00A5052D" w:rsidP="001D683F">
      <w:pPr>
        <w:rPr>
          <w:sz w:val="18"/>
          <w:szCs w:val="18"/>
        </w:rPr>
      </w:pPr>
      <w:r>
        <w:rPr>
          <w:sz w:val="18"/>
          <w:szCs w:val="18"/>
        </w:rPr>
        <w:t xml:space="preserve"> </w:t>
      </w:r>
    </w:p>
    <w:sectPr w:rsidR="001D683F" w:rsidRPr="008957BA" w:rsidSect="00EC48AE">
      <w:pgSz w:w="11909" w:h="16834"/>
      <w:pgMar w:top="851" w:right="1136" w:bottom="851" w:left="1985" w:header="720" w:footer="720" w:gutter="0"/>
      <w:cols w:space="708"/>
      <w:noEndnote/>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8D00ED"/>
    <w:multiLevelType w:val="multilevel"/>
    <w:tmpl w:val="BB4E3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CE5A9F"/>
    <w:multiLevelType w:val="multilevel"/>
    <w:tmpl w:val="BB4E3FD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53C209CA"/>
    <w:multiLevelType w:val="multilevel"/>
    <w:tmpl w:val="6ABAC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4A1A18"/>
    <w:multiLevelType w:val="multilevel"/>
    <w:tmpl w:val="BB4E3FD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61610414"/>
    <w:multiLevelType w:val="hybridMultilevel"/>
    <w:tmpl w:val="2C4EF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DF6730"/>
    <w:multiLevelType w:val="hybridMultilevel"/>
    <w:tmpl w:val="A8FC5DD4"/>
    <w:lvl w:ilvl="0" w:tplc="21AE72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DE1641D"/>
    <w:multiLevelType w:val="multilevel"/>
    <w:tmpl w:val="04190023"/>
    <w:styleLink w:val="1"/>
    <w:lvl w:ilvl="0">
      <w:start w:val="1"/>
      <w:numFmt w:val="bullet"/>
      <w:lvlText w:val="-"/>
      <w:lvlJc w:val="left"/>
      <w:pPr>
        <w:tabs>
          <w:tab w:val="num" w:pos="1440"/>
        </w:tabs>
        <w:ind w:left="0" w:firstLine="0"/>
      </w:pPr>
      <w:rPr>
        <w:rFonts w:ascii="Times New Roman" w:hAnsi="Times New Roman" w:cs="Times New Roman" w:hint="default"/>
        <w:color w:val="auto"/>
        <w:sz w:val="26"/>
      </w:rPr>
    </w:lvl>
    <w:lvl w:ilvl="1">
      <w:start w:val="1"/>
      <w:numFmt w:val="bullet"/>
      <w:isLgl/>
      <w:lvlText w:val="-"/>
      <w:lvlJc w:val="left"/>
      <w:pPr>
        <w:tabs>
          <w:tab w:val="num" w:pos="1440"/>
        </w:tabs>
        <w:ind w:left="0" w:firstLine="0"/>
      </w:pPr>
      <w:rPr>
        <w:rFonts w:ascii="Times New Roman" w:hAnsi="Times New Roman" w:cs="Times New Roman" w:hint="default"/>
        <w:color w:val="auto"/>
        <w:sz w:val="26"/>
      </w:rPr>
    </w:lvl>
    <w:lvl w:ilvl="2">
      <w:start w:val="1"/>
      <w:numFmt w:val="bullet"/>
      <w:lvlText w:val="-"/>
      <w:lvlJc w:val="left"/>
      <w:pPr>
        <w:tabs>
          <w:tab w:val="num" w:pos="720"/>
        </w:tabs>
        <w:ind w:left="720" w:hanging="432"/>
      </w:pPr>
      <w:rPr>
        <w:rFonts w:ascii="Times New Roman" w:hAnsi="Times New Roman" w:cs="Times New Roman" w:hint="default"/>
        <w:color w:val="auto"/>
        <w:sz w:val="26"/>
      </w:rPr>
    </w:lvl>
    <w:lvl w:ilvl="3">
      <w:start w:val="1"/>
      <w:numFmt w:val="bullet"/>
      <w:lvlText w:val="-"/>
      <w:lvlJc w:val="left"/>
      <w:pPr>
        <w:tabs>
          <w:tab w:val="num" w:pos="864"/>
        </w:tabs>
        <w:ind w:left="864" w:hanging="144"/>
      </w:pPr>
      <w:rPr>
        <w:rFonts w:ascii="Times New Roman" w:hAnsi="Times New Roman" w:cs="Times New Roman" w:hint="default"/>
        <w:color w:val="auto"/>
      </w:rPr>
    </w:lvl>
    <w:lvl w:ilvl="4">
      <w:start w:val="1"/>
      <w:numFmt w:val="bullet"/>
      <w:lvlText w:val="-"/>
      <w:lvlJc w:val="left"/>
      <w:pPr>
        <w:tabs>
          <w:tab w:val="num" w:pos="1008"/>
        </w:tabs>
        <w:ind w:left="4968" w:hanging="432"/>
      </w:pPr>
      <w:rPr>
        <w:rFonts w:ascii="Times New Roman" w:hAnsi="Times New Roman" w:cs="Times New Roman" w:hint="default"/>
        <w:color w:val="auto"/>
        <w:sz w:val="26"/>
      </w:r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7EC175DD"/>
    <w:multiLevelType w:val="singleLevel"/>
    <w:tmpl w:val="F6CA594C"/>
    <w:lvl w:ilvl="0">
      <w:start w:val="1"/>
      <w:numFmt w:val="decimal"/>
      <w:lvlText w:val="%1."/>
      <w:lvlJc w:val="left"/>
      <w:pPr>
        <w:tabs>
          <w:tab w:val="num" w:pos="417"/>
        </w:tabs>
        <w:ind w:left="0" w:firstLine="57"/>
      </w:pPr>
      <w:rPr>
        <w:rFonts w:hint="default"/>
      </w:rPr>
    </w:lvl>
  </w:abstractNum>
  <w:num w:numId="1">
    <w:abstractNumId w:val="6"/>
  </w:num>
  <w:num w:numId="2">
    <w:abstractNumId w:val="6"/>
  </w:num>
  <w:num w:numId="3">
    <w:abstractNumId w:val="4"/>
  </w:num>
  <w:num w:numId="4">
    <w:abstractNumId w:val="5"/>
  </w:num>
  <w:num w:numId="5">
    <w:abstractNumId w:val="1"/>
  </w:num>
  <w:num w:numId="6">
    <w:abstractNumId w:val="2"/>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24"/>
  <w:drawingGridVerticalSpacing w:val="65"/>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A52"/>
    <w:rsid w:val="00006A34"/>
    <w:rsid w:val="00034AF2"/>
    <w:rsid w:val="00040464"/>
    <w:rsid w:val="0005297E"/>
    <w:rsid w:val="00090D7E"/>
    <w:rsid w:val="000C4F68"/>
    <w:rsid w:val="000C5E49"/>
    <w:rsid w:val="00127CED"/>
    <w:rsid w:val="00181309"/>
    <w:rsid w:val="00185A19"/>
    <w:rsid w:val="00187670"/>
    <w:rsid w:val="001D0D74"/>
    <w:rsid w:val="001D683F"/>
    <w:rsid w:val="002703D4"/>
    <w:rsid w:val="0027243D"/>
    <w:rsid w:val="00286B8A"/>
    <w:rsid w:val="00297151"/>
    <w:rsid w:val="002D6186"/>
    <w:rsid w:val="002F36D5"/>
    <w:rsid w:val="00315637"/>
    <w:rsid w:val="00341DC8"/>
    <w:rsid w:val="00351F88"/>
    <w:rsid w:val="00354AC7"/>
    <w:rsid w:val="0037146A"/>
    <w:rsid w:val="003D58CF"/>
    <w:rsid w:val="00402D26"/>
    <w:rsid w:val="00415A2C"/>
    <w:rsid w:val="00424E75"/>
    <w:rsid w:val="0043333C"/>
    <w:rsid w:val="00434774"/>
    <w:rsid w:val="00437BC8"/>
    <w:rsid w:val="004469BE"/>
    <w:rsid w:val="00473EDB"/>
    <w:rsid w:val="004B2B6A"/>
    <w:rsid w:val="004C4A06"/>
    <w:rsid w:val="004D0A52"/>
    <w:rsid w:val="005007B3"/>
    <w:rsid w:val="00503BAE"/>
    <w:rsid w:val="00530199"/>
    <w:rsid w:val="0056607B"/>
    <w:rsid w:val="00566211"/>
    <w:rsid w:val="00583898"/>
    <w:rsid w:val="005C06F3"/>
    <w:rsid w:val="005E4ACE"/>
    <w:rsid w:val="005E5B9E"/>
    <w:rsid w:val="00620897"/>
    <w:rsid w:val="00626440"/>
    <w:rsid w:val="00645202"/>
    <w:rsid w:val="006462EF"/>
    <w:rsid w:val="0065448A"/>
    <w:rsid w:val="00671DB1"/>
    <w:rsid w:val="006C4C96"/>
    <w:rsid w:val="006D1ED0"/>
    <w:rsid w:val="007030C4"/>
    <w:rsid w:val="007B4EF2"/>
    <w:rsid w:val="007B548C"/>
    <w:rsid w:val="007E4E2E"/>
    <w:rsid w:val="008957BA"/>
    <w:rsid w:val="008C09BF"/>
    <w:rsid w:val="0098195F"/>
    <w:rsid w:val="00993C72"/>
    <w:rsid w:val="009D0291"/>
    <w:rsid w:val="00A23C75"/>
    <w:rsid w:val="00A5052D"/>
    <w:rsid w:val="00A913E1"/>
    <w:rsid w:val="00A93DE4"/>
    <w:rsid w:val="00AC3613"/>
    <w:rsid w:val="00AC6B63"/>
    <w:rsid w:val="00AD7FE7"/>
    <w:rsid w:val="00AE3058"/>
    <w:rsid w:val="00B073BD"/>
    <w:rsid w:val="00B15499"/>
    <w:rsid w:val="00B367EA"/>
    <w:rsid w:val="00B623A0"/>
    <w:rsid w:val="00B667E6"/>
    <w:rsid w:val="00B8067C"/>
    <w:rsid w:val="00BF060A"/>
    <w:rsid w:val="00C00962"/>
    <w:rsid w:val="00C31CC2"/>
    <w:rsid w:val="00C5293E"/>
    <w:rsid w:val="00CF53B1"/>
    <w:rsid w:val="00D006EB"/>
    <w:rsid w:val="00D44127"/>
    <w:rsid w:val="00DD7EF4"/>
    <w:rsid w:val="00E33F7B"/>
    <w:rsid w:val="00E86E5A"/>
    <w:rsid w:val="00EA159A"/>
    <w:rsid w:val="00EC48AE"/>
    <w:rsid w:val="00ED7B65"/>
    <w:rsid w:val="00EF6DA6"/>
    <w:rsid w:val="00F66D8B"/>
    <w:rsid w:val="00FF7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79CB7B-6361-425A-9DDC-1D03F1B9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next w:val="a"/>
    <w:qFormat/>
    <w:rsid w:val="00181309"/>
    <w:pPr>
      <w:keepNext/>
      <w:ind w:right="4819"/>
      <w:jc w:val="center"/>
      <w:outlineLvl w:val="2"/>
    </w:pPr>
    <w:rPr>
      <w:b/>
      <w:sz w:val="16"/>
      <w:szCs w:val="20"/>
    </w:rPr>
  </w:style>
  <w:style w:type="paragraph" w:styleId="4">
    <w:name w:val="heading 4"/>
    <w:basedOn w:val="a"/>
    <w:next w:val="a"/>
    <w:qFormat/>
    <w:rsid w:val="00181309"/>
    <w:pPr>
      <w:keepNext/>
      <w:tabs>
        <w:tab w:val="left" w:pos="4536"/>
      </w:tabs>
      <w:ind w:right="5386"/>
      <w:jc w:val="center"/>
      <w:outlineLvl w:val="3"/>
    </w:pPr>
    <w:rPr>
      <w:b/>
      <w:sz w:val="16"/>
      <w:szCs w:val="20"/>
    </w:rPr>
  </w:style>
  <w:style w:type="paragraph" w:styleId="5">
    <w:name w:val="heading 5"/>
    <w:basedOn w:val="a"/>
    <w:next w:val="a"/>
    <w:qFormat/>
    <w:rsid w:val="00181309"/>
    <w:pPr>
      <w:keepNext/>
      <w:tabs>
        <w:tab w:val="left" w:pos="4536"/>
      </w:tabs>
      <w:ind w:right="5386"/>
      <w:jc w:val="center"/>
      <w:outlineLvl w:val="4"/>
    </w:pPr>
    <w:rPr>
      <w:b/>
      <w:sz w:val="22"/>
      <w:szCs w:val="20"/>
    </w:rPr>
  </w:style>
  <w:style w:type="paragraph" w:styleId="6">
    <w:name w:val="heading 6"/>
    <w:basedOn w:val="a"/>
    <w:next w:val="a"/>
    <w:qFormat/>
    <w:rsid w:val="00C0096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basedOn w:val="a2"/>
    <w:pPr>
      <w:numPr>
        <w:numId w:val="1"/>
      </w:numPr>
    </w:pPr>
  </w:style>
  <w:style w:type="character" w:styleId="a3">
    <w:name w:val="Hyperlink"/>
    <w:rPr>
      <w:color w:val="0000FF"/>
      <w:u w:val="single"/>
    </w:rPr>
  </w:style>
  <w:style w:type="paragraph" w:styleId="a4">
    <w:name w:val="Balloon Text"/>
    <w:basedOn w:val="a"/>
    <w:semiHidden/>
    <w:rPr>
      <w:rFonts w:ascii="Tahoma" w:hAnsi="Tahoma" w:cs="Tahoma"/>
      <w:sz w:val="16"/>
      <w:szCs w:val="16"/>
    </w:rPr>
  </w:style>
  <w:style w:type="paragraph" w:customStyle="1" w:styleId="ConsNonformat">
    <w:name w:val="ConsNonformat"/>
    <w:rsid w:val="00181309"/>
    <w:pPr>
      <w:widowControl w:val="0"/>
      <w:autoSpaceDE w:val="0"/>
      <w:autoSpaceDN w:val="0"/>
      <w:adjustRightInd w:val="0"/>
      <w:ind w:right="19772"/>
    </w:pPr>
    <w:rPr>
      <w:rFonts w:ascii="Courier New" w:hAnsi="Courier New" w:cs="Courier New"/>
      <w:sz w:val="16"/>
      <w:szCs w:val="16"/>
    </w:rPr>
  </w:style>
  <w:style w:type="paragraph" w:styleId="a5">
    <w:name w:val="caption"/>
    <w:basedOn w:val="a"/>
    <w:next w:val="a"/>
    <w:qFormat/>
    <w:rsid w:val="00181309"/>
    <w:pPr>
      <w:ind w:right="4819"/>
      <w:jc w:val="center"/>
    </w:pPr>
    <w:rPr>
      <w:b/>
      <w:sz w:val="20"/>
      <w:szCs w:val="20"/>
    </w:rPr>
  </w:style>
  <w:style w:type="paragraph" w:styleId="2">
    <w:name w:val="Body Text 2"/>
    <w:basedOn w:val="a"/>
    <w:link w:val="20"/>
    <w:rsid w:val="00181309"/>
    <w:pPr>
      <w:tabs>
        <w:tab w:val="left" w:pos="3969"/>
      </w:tabs>
      <w:ind w:right="5386"/>
      <w:jc w:val="center"/>
    </w:pPr>
    <w:rPr>
      <w:b/>
      <w:color w:val="800080"/>
      <w:sz w:val="20"/>
      <w:szCs w:val="20"/>
    </w:rPr>
  </w:style>
  <w:style w:type="paragraph" w:customStyle="1" w:styleId="21">
    <w:name w:val="Основной текст 21"/>
    <w:basedOn w:val="a"/>
    <w:rsid w:val="00181309"/>
    <w:pPr>
      <w:spacing w:line="360" w:lineRule="auto"/>
    </w:pPr>
    <w:rPr>
      <w:szCs w:val="20"/>
    </w:rPr>
  </w:style>
  <w:style w:type="paragraph" w:styleId="a6">
    <w:name w:val="Body Text Indent"/>
    <w:basedOn w:val="a"/>
    <w:rsid w:val="00C00962"/>
    <w:pPr>
      <w:spacing w:after="120"/>
      <w:ind w:left="283"/>
    </w:pPr>
  </w:style>
  <w:style w:type="character" w:customStyle="1" w:styleId="a7">
    <w:name w:val="Основной текст_"/>
    <w:link w:val="22"/>
    <w:rsid w:val="005007B3"/>
    <w:rPr>
      <w:sz w:val="21"/>
      <w:szCs w:val="21"/>
      <w:shd w:val="clear" w:color="auto" w:fill="FFFFFF"/>
    </w:rPr>
  </w:style>
  <w:style w:type="paragraph" w:customStyle="1" w:styleId="22">
    <w:name w:val="Основной текст2"/>
    <w:basedOn w:val="a"/>
    <w:link w:val="a7"/>
    <w:rsid w:val="005007B3"/>
    <w:pPr>
      <w:shd w:val="clear" w:color="auto" w:fill="FFFFFF"/>
      <w:spacing w:before="240" w:after="360" w:line="0" w:lineRule="atLeast"/>
      <w:ind w:hanging="700"/>
      <w:jc w:val="center"/>
    </w:pPr>
    <w:rPr>
      <w:sz w:val="21"/>
      <w:szCs w:val="21"/>
    </w:rPr>
  </w:style>
  <w:style w:type="character" w:customStyle="1" w:styleId="23">
    <w:name w:val="Основной текст (2)_"/>
    <w:link w:val="24"/>
    <w:rsid w:val="005007B3"/>
    <w:rPr>
      <w:sz w:val="21"/>
      <w:szCs w:val="21"/>
      <w:shd w:val="clear" w:color="auto" w:fill="FFFFFF"/>
    </w:rPr>
  </w:style>
  <w:style w:type="paragraph" w:customStyle="1" w:styleId="24">
    <w:name w:val="Основной текст (2)"/>
    <w:basedOn w:val="a"/>
    <w:link w:val="23"/>
    <w:rsid w:val="005007B3"/>
    <w:pPr>
      <w:shd w:val="clear" w:color="auto" w:fill="FFFFFF"/>
      <w:spacing w:line="0" w:lineRule="atLeast"/>
      <w:jc w:val="center"/>
    </w:pPr>
    <w:rPr>
      <w:sz w:val="21"/>
      <w:szCs w:val="21"/>
    </w:rPr>
  </w:style>
  <w:style w:type="paragraph" w:styleId="a8">
    <w:name w:val="List Paragraph"/>
    <w:basedOn w:val="a"/>
    <w:uiPriority w:val="34"/>
    <w:qFormat/>
    <w:rsid w:val="005007B3"/>
    <w:pPr>
      <w:ind w:left="720"/>
      <w:contextualSpacing/>
    </w:pPr>
  </w:style>
  <w:style w:type="paragraph" w:styleId="a9">
    <w:name w:val="No Spacing"/>
    <w:uiPriority w:val="1"/>
    <w:qFormat/>
    <w:rsid w:val="00EC48AE"/>
    <w:rPr>
      <w:rFonts w:asciiTheme="minorHAnsi" w:eastAsiaTheme="minorHAnsi" w:hAnsiTheme="minorHAnsi" w:cstheme="minorBidi"/>
      <w:sz w:val="22"/>
      <w:szCs w:val="22"/>
      <w:lang w:eastAsia="en-US"/>
    </w:rPr>
  </w:style>
  <w:style w:type="paragraph" w:customStyle="1" w:styleId="220">
    <w:name w:val="Основной текст 22"/>
    <w:basedOn w:val="a"/>
    <w:rsid w:val="00AE3058"/>
    <w:pPr>
      <w:spacing w:line="360" w:lineRule="auto"/>
    </w:pPr>
    <w:rPr>
      <w:szCs w:val="20"/>
    </w:rPr>
  </w:style>
  <w:style w:type="paragraph" w:styleId="aa">
    <w:name w:val="Normal (Web)"/>
    <w:basedOn w:val="a"/>
    <w:uiPriority w:val="99"/>
    <w:semiHidden/>
    <w:unhideWhenUsed/>
    <w:rsid w:val="0065448A"/>
    <w:pPr>
      <w:spacing w:before="100" w:beforeAutospacing="1" w:after="100" w:afterAutospacing="1"/>
    </w:pPr>
  </w:style>
  <w:style w:type="character" w:customStyle="1" w:styleId="20">
    <w:name w:val="Основной текст 2 Знак"/>
    <w:basedOn w:val="a0"/>
    <w:link w:val="2"/>
    <w:rsid w:val="00034AF2"/>
    <w:rPr>
      <w:b/>
      <w:color w:val="8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476817">
      <w:bodyDiv w:val="1"/>
      <w:marLeft w:val="0"/>
      <w:marRight w:val="0"/>
      <w:marTop w:val="0"/>
      <w:marBottom w:val="0"/>
      <w:divBdr>
        <w:top w:val="none" w:sz="0" w:space="0" w:color="auto"/>
        <w:left w:val="none" w:sz="0" w:space="0" w:color="auto"/>
        <w:bottom w:val="none" w:sz="0" w:space="0" w:color="auto"/>
        <w:right w:val="none" w:sz="0" w:space="0" w:color="auto"/>
      </w:divBdr>
    </w:div>
    <w:div w:id="823741883">
      <w:bodyDiv w:val="1"/>
      <w:marLeft w:val="0"/>
      <w:marRight w:val="0"/>
      <w:marTop w:val="0"/>
      <w:marBottom w:val="0"/>
      <w:divBdr>
        <w:top w:val="none" w:sz="0" w:space="0" w:color="auto"/>
        <w:left w:val="none" w:sz="0" w:space="0" w:color="auto"/>
        <w:bottom w:val="none" w:sz="0" w:space="0" w:color="auto"/>
        <w:right w:val="none" w:sz="0" w:space="0" w:color="auto"/>
      </w:divBdr>
      <w:divsChild>
        <w:div w:id="1061634117">
          <w:marLeft w:val="0"/>
          <w:marRight w:val="0"/>
          <w:marTop w:val="0"/>
          <w:marBottom w:val="0"/>
          <w:divBdr>
            <w:top w:val="none" w:sz="0" w:space="0" w:color="auto"/>
            <w:left w:val="none" w:sz="0" w:space="0" w:color="auto"/>
            <w:bottom w:val="none" w:sz="0" w:space="0" w:color="auto"/>
            <w:right w:val="none" w:sz="0" w:space="0" w:color="auto"/>
          </w:divBdr>
          <w:divsChild>
            <w:div w:id="27804398">
              <w:marLeft w:val="0"/>
              <w:marRight w:val="0"/>
              <w:marTop w:val="0"/>
              <w:marBottom w:val="0"/>
              <w:divBdr>
                <w:top w:val="none" w:sz="0" w:space="0" w:color="auto"/>
                <w:left w:val="none" w:sz="0" w:space="0" w:color="auto"/>
                <w:bottom w:val="none" w:sz="0" w:space="0" w:color="auto"/>
                <w:right w:val="none" w:sz="0" w:space="0" w:color="auto"/>
              </w:divBdr>
              <w:divsChild>
                <w:div w:id="1693219805">
                  <w:marLeft w:val="0"/>
                  <w:marRight w:val="0"/>
                  <w:marTop w:val="0"/>
                  <w:marBottom w:val="0"/>
                  <w:divBdr>
                    <w:top w:val="none" w:sz="0" w:space="0" w:color="auto"/>
                    <w:left w:val="none" w:sz="0" w:space="0" w:color="auto"/>
                    <w:bottom w:val="none" w:sz="0" w:space="0" w:color="auto"/>
                    <w:right w:val="none" w:sz="0" w:space="0" w:color="auto"/>
                  </w:divBdr>
                  <w:divsChild>
                    <w:div w:id="357317305">
                      <w:marLeft w:val="0"/>
                      <w:marRight w:val="0"/>
                      <w:marTop w:val="0"/>
                      <w:marBottom w:val="0"/>
                      <w:divBdr>
                        <w:top w:val="none" w:sz="0" w:space="0" w:color="auto"/>
                        <w:left w:val="none" w:sz="0" w:space="0" w:color="auto"/>
                        <w:bottom w:val="none" w:sz="0" w:space="0" w:color="auto"/>
                        <w:right w:val="none" w:sz="0" w:space="0" w:color="auto"/>
                      </w:divBdr>
                      <w:divsChild>
                        <w:div w:id="1628004856">
                          <w:marLeft w:val="0"/>
                          <w:marRight w:val="0"/>
                          <w:marTop w:val="0"/>
                          <w:marBottom w:val="0"/>
                          <w:divBdr>
                            <w:top w:val="none" w:sz="0" w:space="0" w:color="auto"/>
                            <w:left w:val="none" w:sz="0" w:space="0" w:color="auto"/>
                            <w:bottom w:val="none" w:sz="0" w:space="0" w:color="auto"/>
                            <w:right w:val="none" w:sz="0" w:space="0" w:color="auto"/>
                          </w:divBdr>
                          <w:divsChild>
                            <w:div w:id="636952881">
                              <w:marLeft w:val="0"/>
                              <w:marRight w:val="0"/>
                              <w:marTop w:val="0"/>
                              <w:marBottom w:val="0"/>
                              <w:divBdr>
                                <w:top w:val="none" w:sz="0" w:space="0" w:color="auto"/>
                                <w:left w:val="none" w:sz="0" w:space="0" w:color="auto"/>
                                <w:bottom w:val="none" w:sz="0" w:space="0" w:color="auto"/>
                                <w:right w:val="none" w:sz="0" w:space="0" w:color="auto"/>
                              </w:divBdr>
                              <w:divsChild>
                                <w:div w:id="561019190">
                                  <w:marLeft w:val="0"/>
                                  <w:marRight w:val="0"/>
                                  <w:marTop w:val="0"/>
                                  <w:marBottom w:val="0"/>
                                  <w:divBdr>
                                    <w:top w:val="none" w:sz="0" w:space="0" w:color="auto"/>
                                    <w:left w:val="none" w:sz="0" w:space="0" w:color="auto"/>
                                    <w:bottom w:val="none" w:sz="0" w:space="0" w:color="auto"/>
                                    <w:right w:val="none" w:sz="0" w:space="0" w:color="auto"/>
                                  </w:divBdr>
                                  <w:divsChild>
                                    <w:div w:id="571424620">
                                      <w:marLeft w:val="0"/>
                                      <w:marRight w:val="0"/>
                                      <w:marTop w:val="0"/>
                                      <w:marBottom w:val="0"/>
                                      <w:divBdr>
                                        <w:top w:val="none" w:sz="0" w:space="0" w:color="auto"/>
                                        <w:left w:val="none" w:sz="0" w:space="0" w:color="auto"/>
                                        <w:bottom w:val="none" w:sz="0" w:space="0" w:color="auto"/>
                                        <w:right w:val="none" w:sz="0" w:space="0" w:color="auto"/>
                                      </w:divBdr>
                                      <w:divsChild>
                                        <w:div w:id="1539002878">
                                          <w:marLeft w:val="0"/>
                                          <w:marRight w:val="0"/>
                                          <w:marTop w:val="0"/>
                                          <w:marBottom w:val="0"/>
                                          <w:divBdr>
                                            <w:top w:val="none" w:sz="0" w:space="0" w:color="auto"/>
                                            <w:left w:val="none" w:sz="0" w:space="0" w:color="auto"/>
                                            <w:bottom w:val="none" w:sz="0" w:space="0" w:color="auto"/>
                                            <w:right w:val="none" w:sz="0" w:space="0" w:color="auto"/>
                                          </w:divBdr>
                                          <w:divsChild>
                                            <w:div w:id="2135630366">
                                              <w:marLeft w:val="0"/>
                                              <w:marRight w:val="0"/>
                                              <w:marTop w:val="0"/>
                                              <w:marBottom w:val="0"/>
                                              <w:divBdr>
                                                <w:top w:val="none" w:sz="0" w:space="0" w:color="auto"/>
                                                <w:left w:val="none" w:sz="0" w:space="0" w:color="auto"/>
                                                <w:bottom w:val="none" w:sz="0" w:space="0" w:color="auto"/>
                                                <w:right w:val="none" w:sz="0" w:space="0" w:color="auto"/>
                                              </w:divBdr>
                                              <w:divsChild>
                                                <w:div w:id="792138807">
                                                  <w:marLeft w:val="0"/>
                                                  <w:marRight w:val="0"/>
                                                  <w:marTop w:val="0"/>
                                                  <w:marBottom w:val="0"/>
                                                  <w:divBdr>
                                                    <w:top w:val="none" w:sz="0" w:space="0" w:color="auto"/>
                                                    <w:left w:val="none" w:sz="0" w:space="0" w:color="auto"/>
                                                    <w:bottom w:val="none" w:sz="0" w:space="0" w:color="auto"/>
                                                    <w:right w:val="none" w:sz="0" w:space="0" w:color="auto"/>
                                                  </w:divBdr>
                                                  <w:divsChild>
                                                    <w:div w:id="1164005243">
                                                      <w:marLeft w:val="0"/>
                                                      <w:marRight w:val="0"/>
                                                      <w:marTop w:val="0"/>
                                                      <w:marBottom w:val="0"/>
                                                      <w:divBdr>
                                                        <w:top w:val="none" w:sz="0" w:space="0" w:color="auto"/>
                                                        <w:left w:val="none" w:sz="0" w:space="0" w:color="auto"/>
                                                        <w:bottom w:val="none" w:sz="0" w:space="0" w:color="auto"/>
                                                        <w:right w:val="none" w:sz="0" w:space="0" w:color="auto"/>
                                                      </w:divBdr>
                                                      <w:divsChild>
                                                        <w:div w:id="1789205484">
                                                          <w:marLeft w:val="0"/>
                                                          <w:marRight w:val="0"/>
                                                          <w:marTop w:val="0"/>
                                                          <w:marBottom w:val="0"/>
                                                          <w:divBdr>
                                                            <w:top w:val="none" w:sz="0" w:space="0" w:color="auto"/>
                                                            <w:left w:val="none" w:sz="0" w:space="0" w:color="auto"/>
                                                            <w:bottom w:val="none" w:sz="0" w:space="0" w:color="auto"/>
                                                            <w:right w:val="none" w:sz="0" w:space="0" w:color="auto"/>
                                                          </w:divBdr>
                                                          <w:divsChild>
                                                            <w:div w:id="1073159343">
                                                              <w:marLeft w:val="0"/>
                                                              <w:marRight w:val="0"/>
                                                              <w:marTop w:val="0"/>
                                                              <w:marBottom w:val="0"/>
                                                              <w:divBdr>
                                                                <w:top w:val="none" w:sz="0" w:space="0" w:color="auto"/>
                                                                <w:left w:val="none" w:sz="0" w:space="0" w:color="auto"/>
                                                                <w:bottom w:val="none" w:sz="0" w:space="0" w:color="auto"/>
                                                                <w:right w:val="none" w:sz="0" w:space="0" w:color="auto"/>
                                                              </w:divBdr>
                                                              <w:divsChild>
                                                                <w:div w:id="852035242">
                                                                  <w:marLeft w:val="0"/>
                                                                  <w:marRight w:val="0"/>
                                                                  <w:marTop w:val="0"/>
                                                                  <w:marBottom w:val="0"/>
                                                                  <w:divBdr>
                                                                    <w:top w:val="none" w:sz="0" w:space="0" w:color="auto"/>
                                                                    <w:left w:val="none" w:sz="0" w:space="0" w:color="auto"/>
                                                                    <w:bottom w:val="none" w:sz="0" w:space="0" w:color="auto"/>
                                                                    <w:right w:val="none" w:sz="0" w:space="0" w:color="auto"/>
                                                                  </w:divBdr>
                                                                  <w:divsChild>
                                                                    <w:div w:id="258681240">
                                                                      <w:marLeft w:val="0"/>
                                                                      <w:marRight w:val="0"/>
                                                                      <w:marTop w:val="0"/>
                                                                      <w:marBottom w:val="0"/>
                                                                      <w:divBdr>
                                                                        <w:top w:val="none" w:sz="0" w:space="0" w:color="auto"/>
                                                                        <w:left w:val="none" w:sz="0" w:space="0" w:color="auto"/>
                                                                        <w:bottom w:val="none" w:sz="0" w:space="0" w:color="auto"/>
                                                                        <w:right w:val="none" w:sz="0" w:space="0" w:color="auto"/>
                                                                      </w:divBdr>
                                                                      <w:divsChild>
                                                                        <w:div w:id="1831021591">
                                                                          <w:marLeft w:val="0"/>
                                                                          <w:marRight w:val="0"/>
                                                                          <w:marTop w:val="0"/>
                                                                          <w:marBottom w:val="0"/>
                                                                          <w:divBdr>
                                                                            <w:top w:val="none" w:sz="0" w:space="0" w:color="auto"/>
                                                                            <w:left w:val="none" w:sz="0" w:space="0" w:color="auto"/>
                                                                            <w:bottom w:val="none" w:sz="0" w:space="0" w:color="auto"/>
                                                                            <w:right w:val="none" w:sz="0" w:space="0" w:color="auto"/>
                                                                          </w:divBdr>
                                                                          <w:divsChild>
                                                                            <w:div w:id="1838112577">
                                                                              <w:marLeft w:val="0"/>
                                                                              <w:marRight w:val="0"/>
                                                                              <w:marTop w:val="0"/>
                                                                              <w:marBottom w:val="0"/>
                                                                              <w:divBdr>
                                                                                <w:top w:val="none" w:sz="0" w:space="0" w:color="auto"/>
                                                                                <w:left w:val="none" w:sz="0" w:space="0" w:color="auto"/>
                                                                                <w:bottom w:val="none" w:sz="0" w:space="0" w:color="auto"/>
                                                                                <w:right w:val="none" w:sz="0" w:space="0" w:color="auto"/>
                                                                              </w:divBdr>
                                                                              <w:divsChild>
                                                                                <w:div w:id="1525705198">
                                                                                  <w:marLeft w:val="0"/>
                                                                                  <w:marRight w:val="0"/>
                                                                                  <w:marTop w:val="0"/>
                                                                                  <w:marBottom w:val="0"/>
                                                                                  <w:divBdr>
                                                                                    <w:top w:val="none" w:sz="0" w:space="0" w:color="auto"/>
                                                                                    <w:left w:val="none" w:sz="0" w:space="0" w:color="auto"/>
                                                                                    <w:bottom w:val="none" w:sz="0" w:space="0" w:color="auto"/>
                                                                                    <w:right w:val="none" w:sz="0" w:space="0" w:color="auto"/>
                                                                                  </w:divBdr>
                                                                                  <w:divsChild>
                                                                                    <w:div w:id="203564310">
                                                                                      <w:marLeft w:val="0"/>
                                                                                      <w:marRight w:val="0"/>
                                                                                      <w:marTop w:val="0"/>
                                                                                      <w:marBottom w:val="0"/>
                                                                                      <w:divBdr>
                                                                                        <w:top w:val="none" w:sz="0" w:space="0" w:color="auto"/>
                                                                                        <w:left w:val="none" w:sz="0" w:space="0" w:color="auto"/>
                                                                                        <w:bottom w:val="none" w:sz="0" w:space="0" w:color="auto"/>
                                                                                        <w:right w:val="none" w:sz="0" w:space="0" w:color="auto"/>
                                                                                      </w:divBdr>
                                                                                      <w:divsChild>
                                                                                        <w:div w:id="1472475650">
                                                                                          <w:marLeft w:val="0"/>
                                                                                          <w:marRight w:val="0"/>
                                                                                          <w:marTop w:val="0"/>
                                                                                          <w:marBottom w:val="0"/>
                                                                                          <w:divBdr>
                                                                                            <w:top w:val="none" w:sz="0" w:space="0" w:color="auto"/>
                                                                                            <w:left w:val="none" w:sz="0" w:space="0" w:color="auto"/>
                                                                                            <w:bottom w:val="none" w:sz="0" w:space="0" w:color="auto"/>
                                                                                            <w:right w:val="none" w:sz="0" w:space="0" w:color="auto"/>
                                                                                          </w:divBdr>
                                                                                          <w:divsChild>
                                                                                            <w:div w:id="986787812">
                                                                                              <w:marLeft w:val="0"/>
                                                                                              <w:marRight w:val="0"/>
                                                                                              <w:marTop w:val="0"/>
                                                                                              <w:marBottom w:val="0"/>
                                                                                              <w:divBdr>
                                                                                                <w:top w:val="none" w:sz="0" w:space="0" w:color="auto"/>
                                                                                                <w:left w:val="none" w:sz="0" w:space="0" w:color="auto"/>
                                                                                                <w:bottom w:val="none" w:sz="0" w:space="0" w:color="auto"/>
                                                                                                <w:right w:val="none" w:sz="0" w:space="0" w:color="auto"/>
                                                                                              </w:divBdr>
                                                                                              <w:divsChild>
                                                                                                <w:div w:id="1124806898">
                                                                                                  <w:marLeft w:val="0"/>
                                                                                                  <w:marRight w:val="0"/>
                                                                                                  <w:marTop w:val="0"/>
                                                                                                  <w:marBottom w:val="0"/>
                                                                                                  <w:divBdr>
                                                                                                    <w:top w:val="none" w:sz="0" w:space="0" w:color="auto"/>
                                                                                                    <w:left w:val="none" w:sz="0" w:space="0" w:color="auto"/>
                                                                                                    <w:bottom w:val="none" w:sz="0" w:space="0" w:color="auto"/>
                                                                                                    <w:right w:val="none" w:sz="0" w:space="0" w:color="auto"/>
                                                                                                  </w:divBdr>
                                                                                                  <w:divsChild>
                                                                                                    <w:div w:id="120540284">
                                                                                                      <w:marLeft w:val="0"/>
                                                                                                      <w:marRight w:val="0"/>
                                                                                                      <w:marTop w:val="0"/>
                                                                                                      <w:marBottom w:val="0"/>
                                                                                                      <w:divBdr>
                                                                                                        <w:top w:val="none" w:sz="0" w:space="0" w:color="auto"/>
                                                                                                        <w:left w:val="none" w:sz="0" w:space="0" w:color="auto"/>
                                                                                                        <w:bottom w:val="none" w:sz="0" w:space="0" w:color="auto"/>
                                                                                                        <w:right w:val="none" w:sz="0" w:space="0" w:color="auto"/>
                                                                                                      </w:divBdr>
                                                                                                      <w:divsChild>
                                                                                                        <w:div w:id="779103642">
                                                                                                          <w:marLeft w:val="0"/>
                                                                                                          <w:marRight w:val="0"/>
                                                                                                          <w:marTop w:val="0"/>
                                                                                                          <w:marBottom w:val="0"/>
                                                                                                          <w:divBdr>
                                                                                                            <w:top w:val="none" w:sz="0" w:space="0" w:color="auto"/>
                                                                                                            <w:left w:val="none" w:sz="0" w:space="0" w:color="auto"/>
                                                                                                            <w:bottom w:val="none" w:sz="0" w:space="0" w:color="auto"/>
                                                                                                            <w:right w:val="none" w:sz="0" w:space="0" w:color="auto"/>
                                                                                                          </w:divBdr>
                                                                                                          <w:divsChild>
                                                                                                            <w:div w:id="1019626702">
                                                                                                              <w:marLeft w:val="0"/>
                                                                                                              <w:marRight w:val="0"/>
                                                                                                              <w:marTop w:val="0"/>
                                                                                                              <w:marBottom w:val="0"/>
                                                                                                              <w:divBdr>
                                                                                                                <w:top w:val="none" w:sz="0" w:space="0" w:color="auto"/>
                                                                                                                <w:left w:val="none" w:sz="0" w:space="0" w:color="auto"/>
                                                                                                                <w:bottom w:val="none" w:sz="0" w:space="0" w:color="auto"/>
                                                                                                                <w:right w:val="none" w:sz="0" w:space="0" w:color="auto"/>
                                                                                                              </w:divBdr>
                                                                                                              <w:divsChild>
                                                                                                                <w:div w:id="1244219278">
                                                                                                                  <w:marLeft w:val="0"/>
                                                                                                                  <w:marRight w:val="0"/>
                                                                                                                  <w:marTop w:val="0"/>
                                                                                                                  <w:marBottom w:val="0"/>
                                                                                                                  <w:divBdr>
                                                                                                                    <w:top w:val="none" w:sz="0" w:space="0" w:color="auto"/>
                                                                                                                    <w:left w:val="none" w:sz="0" w:space="0" w:color="auto"/>
                                                                                                                    <w:bottom w:val="none" w:sz="0" w:space="0" w:color="auto"/>
                                                                                                                    <w:right w:val="none" w:sz="0" w:space="0" w:color="auto"/>
                                                                                                                  </w:divBdr>
                                                                                                                  <w:divsChild>
                                                                                                                    <w:div w:id="1331061058">
                                                                                                                      <w:marLeft w:val="0"/>
                                                                                                                      <w:marRight w:val="0"/>
                                                                                                                      <w:marTop w:val="0"/>
                                                                                                                      <w:marBottom w:val="0"/>
                                                                                                                      <w:divBdr>
                                                                                                                        <w:top w:val="none" w:sz="0" w:space="0" w:color="auto"/>
                                                                                                                        <w:left w:val="none" w:sz="0" w:space="0" w:color="auto"/>
                                                                                                                        <w:bottom w:val="none" w:sz="0" w:space="0" w:color="auto"/>
                                                                                                                        <w:right w:val="none" w:sz="0" w:space="0" w:color="auto"/>
                                                                                                                      </w:divBdr>
                                                                                                                      <w:divsChild>
                                                                                                                        <w:div w:id="1457212497">
                                                                                                                          <w:marLeft w:val="0"/>
                                                                                                                          <w:marRight w:val="0"/>
                                                                                                                          <w:marTop w:val="0"/>
                                                                                                                          <w:marBottom w:val="0"/>
                                                                                                                          <w:divBdr>
                                                                                                                            <w:top w:val="none" w:sz="0" w:space="0" w:color="auto"/>
                                                                                                                            <w:left w:val="none" w:sz="0" w:space="0" w:color="auto"/>
                                                                                                                            <w:bottom w:val="none" w:sz="0" w:space="0" w:color="auto"/>
                                                                                                                            <w:right w:val="none" w:sz="0" w:space="0" w:color="auto"/>
                                                                                                                          </w:divBdr>
                                                                                                                          <w:divsChild>
                                                                                                                            <w:div w:id="73427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49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2;&#1083;&#1072;&#1076;&#1080;&#1084;&#1080;&#1088;\Documents\&#1041;&#1083;&#1072;&#1085;&#1082;_&#1052;&#1054;&#1055;&#105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Бланк_МОПО</Template>
  <TotalTime>0</TotalTime>
  <Pages>4</Pages>
  <Words>987</Words>
  <Characters>7158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Министру общего и профессионального образования Свердловской области</vt:lpstr>
    </vt:vector>
  </TitlesOfParts>
  <Company>Администрация МО Сысертский район</Company>
  <LinksUpToDate>false</LinksUpToDate>
  <CharactersWithSpaces>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Министру общего и профессионального образования Свердловской области</dc:title>
  <dc:creator>Владимир</dc:creator>
  <cp:lastModifiedBy>Пользователь</cp:lastModifiedBy>
  <cp:revision>2</cp:revision>
  <cp:lastPrinted>2016-03-11T12:22:00Z</cp:lastPrinted>
  <dcterms:created xsi:type="dcterms:W3CDTF">2017-02-22T09:42:00Z</dcterms:created>
  <dcterms:modified xsi:type="dcterms:W3CDTF">2017-02-22T09:42:00Z</dcterms:modified>
</cp:coreProperties>
</file>